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21" w:rsidRDefault="00632E2E" w:rsidP="006564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проект</w:t>
      </w:r>
      <w:bookmarkStart w:id="0" w:name="_GoBack"/>
      <w:bookmarkEnd w:id="0"/>
    </w:p>
    <w:p w:rsidR="003167F9" w:rsidRDefault="003167F9" w:rsidP="003167F9">
      <w:pPr>
        <w:rPr>
          <w:sz w:val="32"/>
          <w:szCs w:val="32"/>
        </w:rPr>
      </w:pPr>
      <w:r>
        <w:t xml:space="preserve">                                                                           </w:t>
      </w:r>
      <w:r>
        <w:rPr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>
            <wp:extent cx="668655" cy="846455"/>
            <wp:effectExtent l="0" t="0" r="0" b="0"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7F9" w:rsidRDefault="003167F9" w:rsidP="003167F9">
      <w:pPr>
        <w:rPr>
          <w:sz w:val="24"/>
          <w:szCs w:val="24"/>
        </w:rPr>
      </w:pPr>
      <w:r>
        <w:rPr>
          <w:sz w:val="32"/>
          <w:szCs w:val="32"/>
        </w:rPr>
        <w:t>АДМИНИСТРАЦИЯ  СОВЕТИНСКОГО СЕЛЬСКОГО ПОСЕЛЕНИЯ</w:t>
      </w:r>
    </w:p>
    <w:p w:rsidR="003167F9" w:rsidRDefault="003167F9" w:rsidP="003167F9">
      <w:pPr>
        <w:pBdr>
          <w:bottom w:val="single" w:sz="12" w:space="1" w:color="auto"/>
        </w:pBdr>
        <w:tabs>
          <w:tab w:val="left" w:pos="3465"/>
        </w:tabs>
        <w:rPr>
          <w:sz w:val="28"/>
          <w:szCs w:val="28"/>
        </w:rPr>
      </w:pPr>
      <w:r>
        <w:rPr>
          <w:sz w:val="18"/>
        </w:rPr>
        <w:t xml:space="preserve">                                                      </w:t>
      </w:r>
      <w:r>
        <w:rPr>
          <w:sz w:val="28"/>
          <w:szCs w:val="28"/>
        </w:rPr>
        <w:t>Неклиновский район Ростовская область</w:t>
      </w:r>
    </w:p>
    <w:p w:rsidR="003167F9" w:rsidRDefault="003167F9" w:rsidP="003167F9">
      <w:pPr>
        <w:tabs>
          <w:tab w:val="left" w:pos="3465"/>
        </w:tabs>
        <w:rPr>
          <w:sz w:val="28"/>
          <w:szCs w:val="28"/>
        </w:rPr>
      </w:pPr>
    </w:p>
    <w:p w:rsidR="003167F9" w:rsidRDefault="003167F9" w:rsidP="003167F9">
      <w:pPr>
        <w:tabs>
          <w:tab w:val="left" w:pos="3465"/>
        </w:tabs>
        <w:rPr>
          <w:sz w:val="18"/>
          <w:szCs w:val="24"/>
        </w:rPr>
      </w:pPr>
    </w:p>
    <w:p w:rsidR="003167F9" w:rsidRDefault="003167F9" w:rsidP="003167F9">
      <w:pPr>
        <w:tabs>
          <w:tab w:val="left" w:pos="3465"/>
        </w:tabs>
        <w:rPr>
          <w:sz w:val="24"/>
        </w:rPr>
      </w:pPr>
      <w:r>
        <w:tab/>
        <w:t xml:space="preserve">     </w:t>
      </w:r>
    </w:p>
    <w:p w:rsidR="003167F9" w:rsidRDefault="003167F9" w:rsidP="003167F9">
      <w:pPr>
        <w:tabs>
          <w:tab w:val="left" w:pos="3465"/>
        </w:tabs>
        <w:rPr>
          <w:b/>
          <w:sz w:val="28"/>
          <w:szCs w:val="28"/>
        </w:rPr>
      </w:pPr>
      <w:r>
        <w:t xml:space="preserve">                                                            </w:t>
      </w:r>
      <w:r w:rsidR="001B6789">
        <w:t xml:space="preserve">     </w:t>
      </w:r>
      <w:r>
        <w:t xml:space="preserve">   </w:t>
      </w:r>
      <w:r>
        <w:rPr>
          <w:b/>
          <w:sz w:val="28"/>
          <w:szCs w:val="28"/>
        </w:rPr>
        <w:t>ПОСТАНОВЛЕНИЕ</w:t>
      </w:r>
    </w:p>
    <w:p w:rsidR="003167F9" w:rsidRDefault="003167F9" w:rsidP="003167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оветка</w:t>
      </w:r>
      <w:proofErr w:type="spellEnd"/>
    </w:p>
    <w:p w:rsidR="003167F9" w:rsidRDefault="003167F9" w:rsidP="003167F9">
      <w:pPr>
        <w:tabs>
          <w:tab w:val="left" w:pos="600"/>
          <w:tab w:val="left" w:pos="62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2021г.</w:t>
      </w:r>
      <w:r>
        <w:rPr>
          <w:b/>
        </w:rPr>
        <w:t xml:space="preserve">                </w:t>
      </w:r>
      <w:r>
        <w:rPr>
          <w:b/>
        </w:rPr>
        <w:tab/>
        <w:t xml:space="preserve">         </w:t>
      </w:r>
      <w:r>
        <w:rPr>
          <w:b/>
          <w:sz w:val="28"/>
          <w:szCs w:val="28"/>
        </w:rPr>
        <w:t xml:space="preserve">                          № </w:t>
      </w:r>
    </w:p>
    <w:p w:rsidR="00B21CC1" w:rsidRDefault="00B21CC1" w:rsidP="006564DB">
      <w:pPr>
        <w:jc w:val="center"/>
        <w:rPr>
          <w:b/>
          <w:sz w:val="36"/>
          <w:szCs w:val="36"/>
        </w:rPr>
      </w:pPr>
    </w:p>
    <w:p w:rsidR="00FA6764" w:rsidRDefault="001B6789" w:rsidP="001B6789">
      <w:pPr>
        <w:tabs>
          <w:tab w:val="left" w:pos="9072"/>
        </w:tabs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</w:t>
      </w:r>
      <w:r w:rsidR="00E7527F">
        <w:rPr>
          <w:b/>
          <w:sz w:val="28"/>
          <w:szCs w:val="28"/>
        </w:rPr>
        <w:t>О П</w:t>
      </w:r>
      <w:r w:rsidR="00DE6A66" w:rsidRPr="00DE6A66">
        <w:rPr>
          <w:b/>
          <w:sz w:val="28"/>
          <w:szCs w:val="28"/>
        </w:rPr>
        <w:t xml:space="preserve">орядке заключения </w:t>
      </w:r>
    </w:p>
    <w:p w:rsidR="00FA6764" w:rsidRDefault="00DE6A66" w:rsidP="003D4087">
      <w:pPr>
        <w:tabs>
          <w:tab w:val="left" w:pos="9072"/>
        </w:tabs>
        <w:jc w:val="center"/>
        <w:rPr>
          <w:b/>
          <w:sz w:val="28"/>
          <w:szCs w:val="28"/>
        </w:rPr>
      </w:pPr>
      <w:r w:rsidRPr="00DE6A66">
        <w:rPr>
          <w:b/>
          <w:sz w:val="28"/>
          <w:szCs w:val="28"/>
        </w:rPr>
        <w:t xml:space="preserve">договора о комплексном развитии </w:t>
      </w:r>
    </w:p>
    <w:p w:rsidR="00FA6764" w:rsidRDefault="00DE6A66" w:rsidP="003D4087">
      <w:pPr>
        <w:tabs>
          <w:tab w:val="left" w:pos="9072"/>
        </w:tabs>
        <w:jc w:val="center"/>
        <w:rPr>
          <w:b/>
          <w:sz w:val="28"/>
          <w:szCs w:val="28"/>
        </w:rPr>
      </w:pPr>
      <w:r w:rsidRPr="00DE6A66">
        <w:rPr>
          <w:b/>
          <w:sz w:val="28"/>
          <w:szCs w:val="28"/>
        </w:rPr>
        <w:t xml:space="preserve">территории между органами местного </w:t>
      </w:r>
    </w:p>
    <w:p w:rsidR="00FA6764" w:rsidRDefault="00DE6A66" w:rsidP="003D4087">
      <w:pPr>
        <w:tabs>
          <w:tab w:val="left" w:pos="9072"/>
        </w:tabs>
        <w:jc w:val="center"/>
        <w:rPr>
          <w:b/>
          <w:sz w:val="28"/>
          <w:szCs w:val="28"/>
        </w:rPr>
      </w:pPr>
      <w:r w:rsidRPr="00DE6A66">
        <w:rPr>
          <w:b/>
          <w:sz w:val="28"/>
          <w:szCs w:val="28"/>
        </w:rPr>
        <w:t>самоуправления и</w:t>
      </w:r>
      <w:r w:rsidR="00FA6764">
        <w:rPr>
          <w:b/>
          <w:sz w:val="28"/>
          <w:szCs w:val="28"/>
        </w:rPr>
        <w:t xml:space="preserve"> </w:t>
      </w:r>
      <w:r w:rsidRPr="00DE6A66">
        <w:rPr>
          <w:b/>
          <w:sz w:val="28"/>
          <w:szCs w:val="28"/>
        </w:rPr>
        <w:t xml:space="preserve">правообладателями </w:t>
      </w:r>
      <w:proofErr w:type="gramStart"/>
      <w:r w:rsidRPr="00DE6A66">
        <w:rPr>
          <w:b/>
          <w:sz w:val="28"/>
          <w:szCs w:val="28"/>
        </w:rPr>
        <w:t>земельных</w:t>
      </w:r>
      <w:proofErr w:type="gramEnd"/>
      <w:r w:rsidRPr="00DE6A66">
        <w:rPr>
          <w:b/>
          <w:sz w:val="28"/>
          <w:szCs w:val="28"/>
        </w:rPr>
        <w:t xml:space="preserve"> </w:t>
      </w:r>
    </w:p>
    <w:p w:rsidR="00FA6764" w:rsidRDefault="00DE6A66" w:rsidP="003D4087">
      <w:pPr>
        <w:tabs>
          <w:tab w:val="left" w:pos="9072"/>
        </w:tabs>
        <w:jc w:val="center"/>
        <w:rPr>
          <w:b/>
          <w:sz w:val="28"/>
          <w:szCs w:val="28"/>
        </w:rPr>
      </w:pPr>
      <w:r w:rsidRPr="00DE6A66">
        <w:rPr>
          <w:b/>
          <w:sz w:val="28"/>
          <w:szCs w:val="28"/>
        </w:rPr>
        <w:t xml:space="preserve">участков и (или) расположенных на них объектов </w:t>
      </w:r>
    </w:p>
    <w:p w:rsidR="00FA6764" w:rsidRDefault="00DE6A66" w:rsidP="003D4087">
      <w:pPr>
        <w:tabs>
          <w:tab w:val="left" w:pos="9072"/>
        </w:tabs>
        <w:jc w:val="center"/>
        <w:rPr>
          <w:b/>
          <w:sz w:val="28"/>
          <w:szCs w:val="28"/>
        </w:rPr>
      </w:pPr>
      <w:r w:rsidRPr="00DE6A66">
        <w:rPr>
          <w:b/>
          <w:sz w:val="28"/>
          <w:szCs w:val="28"/>
        </w:rPr>
        <w:t xml:space="preserve">недвижимого имущества в случаях, предусмотренных </w:t>
      </w:r>
    </w:p>
    <w:p w:rsidR="00DE6A66" w:rsidRPr="00DE6A66" w:rsidRDefault="00DE6A66" w:rsidP="003D4087">
      <w:pPr>
        <w:tabs>
          <w:tab w:val="left" w:pos="9072"/>
        </w:tabs>
        <w:jc w:val="center"/>
        <w:rPr>
          <w:b/>
          <w:sz w:val="28"/>
          <w:szCs w:val="28"/>
        </w:rPr>
      </w:pPr>
      <w:r w:rsidRPr="00DE6A66">
        <w:rPr>
          <w:b/>
          <w:sz w:val="28"/>
          <w:szCs w:val="28"/>
        </w:rPr>
        <w:t>статьей 70 Градостроительного кодекса Российской Федерации</w:t>
      </w:r>
    </w:p>
    <w:p w:rsidR="00DE6A66" w:rsidRPr="00DE6A66" w:rsidRDefault="00DE6A66" w:rsidP="00DE6A66">
      <w:pPr>
        <w:autoSpaceDE w:val="0"/>
        <w:autoSpaceDN w:val="0"/>
        <w:adjustRightInd w:val="0"/>
        <w:ind w:firstLine="720"/>
        <w:jc w:val="center"/>
        <w:outlineLvl w:val="0"/>
        <w:rPr>
          <w:sz w:val="28"/>
          <w:szCs w:val="28"/>
        </w:rPr>
      </w:pPr>
    </w:p>
    <w:p w:rsidR="00DE6A66" w:rsidRPr="00DE6A66" w:rsidRDefault="00DE6A66" w:rsidP="003D40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E6A66">
        <w:rPr>
          <w:sz w:val="28"/>
          <w:szCs w:val="28"/>
        </w:rPr>
        <w:t>В соответствии с частью</w:t>
      </w:r>
      <w:r w:rsidR="00FA6764">
        <w:rPr>
          <w:sz w:val="28"/>
          <w:szCs w:val="28"/>
        </w:rPr>
        <w:t> </w:t>
      </w:r>
      <w:r w:rsidRPr="00DE6A66">
        <w:rPr>
          <w:sz w:val="28"/>
          <w:szCs w:val="28"/>
        </w:rPr>
        <w:t>8 статьи</w:t>
      </w:r>
      <w:r w:rsidR="00FA6764">
        <w:rPr>
          <w:sz w:val="28"/>
          <w:szCs w:val="28"/>
        </w:rPr>
        <w:t> </w:t>
      </w:r>
      <w:r w:rsidRPr="00DE6A66">
        <w:rPr>
          <w:sz w:val="28"/>
          <w:szCs w:val="28"/>
        </w:rPr>
        <w:t>70 Градостроительного кодекса Российской Федерации, пунктом</w:t>
      </w:r>
      <w:r w:rsidR="00FA6764">
        <w:rPr>
          <w:sz w:val="28"/>
          <w:szCs w:val="28"/>
        </w:rPr>
        <w:t> </w:t>
      </w:r>
      <w:r w:rsidRPr="00DE6A66">
        <w:rPr>
          <w:sz w:val="28"/>
          <w:szCs w:val="28"/>
        </w:rPr>
        <w:t>8 части</w:t>
      </w:r>
      <w:r w:rsidR="00FA6764">
        <w:rPr>
          <w:sz w:val="28"/>
          <w:szCs w:val="28"/>
        </w:rPr>
        <w:t> </w:t>
      </w:r>
      <w:r w:rsidRPr="00DE6A66">
        <w:rPr>
          <w:sz w:val="28"/>
          <w:szCs w:val="28"/>
        </w:rPr>
        <w:t>1 статьи</w:t>
      </w:r>
      <w:r w:rsidR="00FA6764">
        <w:rPr>
          <w:sz w:val="28"/>
          <w:szCs w:val="28"/>
        </w:rPr>
        <w:t> </w:t>
      </w:r>
      <w:r w:rsidRPr="00DE6A66">
        <w:rPr>
          <w:sz w:val="28"/>
          <w:szCs w:val="28"/>
        </w:rPr>
        <w:t>4 Областного закона от 21.06.2021 № 492-ЗС «О</w:t>
      </w:r>
      <w:r w:rsidR="00FA6764">
        <w:rPr>
          <w:sz w:val="28"/>
          <w:szCs w:val="28"/>
        </w:rPr>
        <w:t xml:space="preserve"> </w:t>
      </w:r>
      <w:r w:rsidRPr="00DE6A66">
        <w:rPr>
          <w:sz w:val="28"/>
          <w:szCs w:val="28"/>
        </w:rPr>
        <w:t>регулировании отдельных положений в сфере комплексного развития территорий Ростовской области»</w:t>
      </w:r>
      <w:r w:rsidR="001B6789">
        <w:rPr>
          <w:sz w:val="28"/>
          <w:szCs w:val="28"/>
        </w:rPr>
        <w:t xml:space="preserve">, администрация </w:t>
      </w:r>
      <w:proofErr w:type="spellStart"/>
      <w:r w:rsidR="001B6789">
        <w:rPr>
          <w:sz w:val="28"/>
          <w:szCs w:val="28"/>
        </w:rPr>
        <w:t>Советинского</w:t>
      </w:r>
      <w:proofErr w:type="spellEnd"/>
      <w:r w:rsidR="001B6789">
        <w:rPr>
          <w:sz w:val="28"/>
          <w:szCs w:val="28"/>
        </w:rPr>
        <w:t xml:space="preserve"> сельского поселения </w:t>
      </w:r>
      <w:r w:rsidRPr="00DE6A66">
        <w:rPr>
          <w:b/>
          <w:spacing w:val="60"/>
          <w:sz w:val="28"/>
          <w:szCs w:val="28"/>
        </w:rPr>
        <w:t>постановляе</w:t>
      </w:r>
      <w:r w:rsidRPr="00DE6A66">
        <w:rPr>
          <w:b/>
          <w:sz w:val="28"/>
          <w:szCs w:val="28"/>
        </w:rPr>
        <w:t>т:</w:t>
      </w:r>
    </w:p>
    <w:p w:rsidR="00DE6A66" w:rsidRPr="00DE6A66" w:rsidRDefault="00DE6A66" w:rsidP="003D40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6A66" w:rsidRPr="00DE6A66" w:rsidRDefault="00DE6A66" w:rsidP="003D408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DE6A66">
        <w:rPr>
          <w:sz w:val="28"/>
          <w:szCs w:val="28"/>
        </w:rPr>
        <w:t>1. Утвердить Порядок заключения договора о комплексном развитии территории между органами местного самоуправления и правообладателями земельных участков и (или) расположенных на них объектов недвижимого имущества в случаях, предусмотренных статьей</w:t>
      </w:r>
      <w:r w:rsidR="00FA6764">
        <w:rPr>
          <w:sz w:val="28"/>
          <w:szCs w:val="28"/>
        </w:rPr>
        <w:t> </w:t>
      </w:r>
      <w:r w:rsidRPr="00DE6A66">
        <w:rPr>
          <w:sz w:val="28"/>
          <w:szCs w:val="28"/>
        </w:rPr>
        <w:t>70 Градостроительного кодекса Российской Федерации, согласно приложению.</w:t>
      </w:r>
    </w:p>
    <w:p w:rsidR="00DE6A66" w:rsidRPr="00DE6A66" w:rsidRDefault="00DE6A66" w:rsidP="003D4087">
      <w:pPr>
        <w:tabs>
          <w:tab w:val="left" w:pos="9639"/>
          <w:tab w:val="left" w:pos="9752"/>
        </w:tabs>
        <w:ind w:firstLine="709"/>
        <w:jc w:val="both"/>
        <w:rPr>
          <w:sz w:val="28"/>
          <w:szCs w:val="28"/>
        </w:rPr>
      </w:pPr>
      <w:r w:rsidRPr="00DE6A66">
        <w:rPr>
          <w:sz w:val="28"/>
          <w:szCs w:val="28"/>
        </w:rPr>
        <w:t>2. Настоящее постановление вступает в силу со дня его официального опубликовани</w:t>
      </w:r>
      <w:proofErr w:type="gramStart"/>
      <w:r w:rsidRPr="00DE6A66">
        <w:rPr>
          <w:sz w:val="28"/>
          <w:szCs w:val="28"/>
        </w:rPr>
        <w:t>я</w:t>
      </w:r>
      <w:r w:rsidR="001B6789">
        <w:rPr>
          <w:sz w:val="28"/>
          <w:szCs w:val="28"/>
        </w:rPr>
        <w:t>(</w:t>
      </w:r>
      <w:proofErr w:type="gramEnd"/>
      <w:r w:rsidR="001B6789">
        <w:rPr>
          <w:sz w:val="28"/>
          <w:szCs w:val="28"/>
        </w:rPr>
        <w:t>обнародования)</w:t>
      </w:r>
      <w:r w:rsidRPr="00DE6A66">
        <w:rPr>
          <w:sz w:val="28"/>
          <w:szCs w:val="28"/>
        </w:rPr>
        <w:t>.</w:t>
      </w:r>
    </w:p>
    <w:p w:rsidR="00DE6A66" w:rsidRPr="00DE6A66" w:rsidRDefault="00DE6A66" w:rsidP="003D4087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6A66">
        <w:rPr>
          <w:sz w:val="28"/>
          <w:szCs w:val="28"/>
        </w:rPr>
        <w:t>3. </w:t>
      </w:r>
      <w:proofErr w:type="gramStart"/>
      <w:r w:rsidRPr="00DE6A66">
        <w:rPr>
          <w:sz w:val="28"/>
          <w:szCs w:val="28"/>
        </w:rPr>
        <w:t>Контроль за</w:t>
      </w:r>
      <w:proofErr w:type="gramEnd"/>
      <w:r w:rsidRPr="00DE6A66">
        <w:rPr>
          <w:sz w:val="28"/>
          <w:szCs w:val="28"/>
        </w:rPr>
        <w:t xml:space="preserve"> выполнен</w:t>
      </w:r>
      <w:r w:rsidR="001B6789">
        <w:rPr>
          <w:sz w:val="28"/>
          <w:szCs w:val="28"/>
        </w:rPr>
        <w:t>ием настоящего постановления оставляю за собой.</w:t>
      </w:r>
    </w:p>
    <w:p w:rsidR="001B6789" w:rsidRDefault="001B6789" w:rsidP="00DE6A66">
      <w:pPr>
        <w:autoSpaceDE w:val="0"/>
        <w:autoSpaceDN w:val="0"/>
        <w:adjustRightInd w:val="0"/>
        <w:jc w:val="both"/>
        <w:outlineLvl w:val="0"/>
        <w:rPr>
          <w:sz w:val="28"/>
          <w:szCs w:val="24"/>
        </w:rPr>
      </w:pPr>
    </w:p>
    <w:p w:rsidR="001B6789" w:rsidRPr="001B6789" w:rsidRDefault="001B6789" w:rsidP="001B6789">
      <w:pPr>
        <w:rPr>
          <w:sz w:val="28"/>
          <w:szCs w:val="24"/>
        </w:rPr>
      </w:pPr>
    </w:p>
    <w:p w:rsidR="001B6789" w:rsidRDefault="001B6789" w:rsidP="001B6789">
      <w:pPr>
        <w:rPr>
          <w:sz w:val="28"/>
          <w:szCs w:val="24"/>
        </w:rPr>
      </w:pPr>
    </w:p>
    <w:p w:rsidR="00DE6A66" w:rsidRDefault="001B6789" w:rsidP="001B6789">
      <w:pPr>
        <w:rPr>
          <w:sz w:val="28"/>
          <w:szCs w:val="24"/>
        </w:rPr>
      </w:pPr>
      <w:proofErr w:type="spellStart"/>
      <w:r>
        <w:rPr>
          <w:sz w:val="28"/>
          <w:szCs w:val="24"/>
        </w:rPr>
        <w:t>И.О.Главы</w:t>
      </w:r>
      <w:proofErr w:type="spellEnd"/>
      <w:r>
        <w:rPr>
          <w:sz w:val="28"/>
          <w:szCs w:val="24"/>
        </w:rPr>
        <w:t xml:space="preserve"> Администрации </w:t>
      </w:r>
    </w:p>
    <w:p w:rsidR="001B6789" w:rsidRDefault="001B6789" w:rsidP="001B6789">
      <w:pPr>
        <w:rPr>
          <w:sz w:val="28"/>
          <w:szCs w:val="24"/>
        </w:rPr>
      </w:pPr>
      <w:proofErr w:type="spellStart"/>
      <w:r>
        <w:rPr>
          <w:sz w:val="28"/>
          <w:szCs w:val="24"/>
        </w:rPr>
        <w:t>Советинского</w:t>
      </w:r>
      <w:proofErr w:type="spellEnd"/>
      <w:r>
        <w:rPr>
          <w:sz w:val="28"/>
          <w:szCs w:val="24"/>
        </w:rPr>
        <w:t xml:space="preserve"> сельского</w:t>
      </w:r>
    </w:p>
    <w:p w:rsidR="001B6789" w:rsidRDefault="001B6789" w:rsidP="001B6789">
      <w:pPr>
        <w:rPr>
          <w:sz w:val="28"/>
          <w:szCs w:val="24"/>
        </w:rPr>
      </w:pPr>
      <w:r>
        <w:rPr>
          <w:sz w:val="28"/>
          <w:szCs w:val="24"/>
        </w:rPr>
        <w:t xml:space="preserve">поселения                                                                                 </w:t>
      </w:r>
      <w:proofErr w:type="spellStart"/>
      <w:r>
        <w:rPr>
          <w:sz w:val="28"/>
          <w:szCs w:val="24"/>
        </w:rPr>
        <w:t>А.В.Борисенко</w:t>
      </w:r>
      <w:proofErr w:type="spellEnd"/>
    </w:p>
    <w:p w:rsidR="001B6789" w:rsidRPr="001B6789" w:rsidRDefault="001B6789" w:rsidP="001B6789">
      <w:pPr>
        <w:rPr>
          <w:sz w:val="28"/>
          <w:szCs w:val="24"/>
        </w:rPr>
      </w:pPr>
    </w:p>
    <w:p w:rsidR="001B6789" w:rsidRDefault="001B6789" w:rsidP="001B6789">
      <w:pPr>
        <w:rPr>
          <w:sz w:val="28"/>
          <w:szCs w:val="24"/>
        </w:rPr>
      </w:pPr>
      <w:r>
        <w:rPr>
          <w:sz w:val="28"/>
          <w:szCs w:val="24"/>
        </w:rPr>
        <w:t xml:space="preserve">постановление вносит </w:t>
      </w:r>
    </w:p>
    <w:p w:rsidR="001B6789" w:rsidRDefault="001B6789" w:rsidP="001B6789">
      <w:pPr>
        <w:rPr>
          <w:sz w:val="28"/>
          <w:szCs w:val="24"/>
        </w:rPr>
      </w:pPr>
      <w:r>
        <w:rPr>
          <w:sz w:val="28"/>
          <w:szCs w:val="24"/>
        </w:rPr>
        <w:t xml:space="preserve">специалист по </w:t>
      </w:r>
      <w:proofErr w:type="gramStart"/>
      <w:r>
        <w:rPr>
          <w:sz w:val="28"/>
          <w:szCs w:val="24"/>
        </w:rPr>
        <w:t>земельным</w:t>
      </w:r>
      <w:proofErr w:type="gramEnd"/>
      <w:r>
        <w:rPr>
          <w:sz w:val="28"/>
          <w:szCs w:val="24"/>
        </w:rPr>
        <w:t xml:space="preserve"> и имущественным</w:t>
      </w:r>
    </w:p>
    <w:p w:rsidR="001B6789" w:rsidRDefault="001B6789" w:rsidP="001B6789">
      <w:pPr>
        <w:rPr>
          <w:sz w:val="28"/>
          <w:szCs w:val="24"/>
        </w:rPr>
      </w:pPr>
      <w:r>
        <w:rPr>
          <w:sz w:val="28"/>
          <w:szCs w:val="24"/>
        </w:rPr>
        <w:t>вопросам</w:t>
      </w:r>
    </w:p>
    <w:p w:rsidR="001B6789" w:rsidRDefault="001B6789" w:rsidP="001B6789">
      <w:pPr>
        <w:rPr>
          <w:sz w:val="28"/>
          <w:szCs w:val="24"/>
        </w:rPr>
      </w:pPr>
    </w:p>
    <w:p w:rsidR="001B6789" w:rsidRPr="001B6789" w:rsidRDefault="001B6789" w:rsidP="001B6789">
      <w:pPr>
        <w:rPr>
          <w:sz w:val="28"/>
          <w:szCs w:val="24"/>
        </w:rPr>
      </w:pPr>
    </w:p>
    <w:p w:rsidR="00DE6A66" w:rsidRPr="00DE6A66" w:rsidRDefault="00DE6A66" w:rsidP="003D4087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DE6A66">
        <w:rPr>
          <w:sz w:val="28"/>
          <w:szCs w:val="28"/>
        </w:rPr>
        <w:lastRenderedPageBreak/>
        <w:t xml:space="preserve">Приложение </w:t>
      </w:r>
    </w:p>
    <w:p w:rsidR="00DE6A66" w:rsidRDefault="00DE6A66" w:rsidP="003D4087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DE6A66">
        <w:rPr>
          <w:sz w:val="28"/>
          <w:szCs w:val="28"/>
        </w:rPr>
        <w:t>к постановлению</w:t>
      </w:r>
    </w:p>
    <w:p w:rsidR="001B6789" w:rsidRDefault="001B6789" w:rsidP="003D4087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Советинского</w:t>
      </w:r>
      <w:proofErr w:type="spellEnd"/>
      <w:r>
        <w:rPr>
          <w:sz w:val="28"/>
          <w:szCs w:val="28"/>
        </w:rPr>
        <w:t xml:space="preserve"> </w:t>
      </w:r>
    </w:p>
    <w:p w:rsidR="001B6789" w:rsidRPr="00DE6A66" w:rsidRDefault="001B6789" w:rsidP="003D4087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DE6A66" w:rsidRPr="00DE6A66" w:rsidRDefault="00FA6764" w:rsidP="003D4087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B6789">
        <w:rPr>
          <w:sz w:val="28"/>
          <w:szCs w:val="28"/>
        </w:rPr>
        <w:t xml:space="preserve">     </w:t>
      </w:r>
      <w:r w:rsidR="00FB25EA">
        <w:rPr>
          <w:sz w:val="28"/>
          <w:szCs w:val="28"/>
        </w:rPr>
        <w:t>2021</w:t>
      </w:r>
      <w:r>
        <w:rPr>
          <w:sz w:val="28"/>
          <w:szCs w:val="28"/>
        </w:rPr>
        <w:t xml:space="preserve"> № </w:t>
      </w:r>
      <w:r w:rsidR="001B6789">
        <w:rPr>
          <w:sz w:val="28"/>
          <w:szCs w:val="28"/>
        </w:rPr>
        <w:t xml:space="preserve">    </w:t>
      </w:r>
    </w:p>
    <w:p w:rsidR="00DE6A66" w:rsidRDefault="00DE6A66" w:rsidP="00DE6A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6764" w:rsidRDefault="00FA6764" w:rsidP="00DE6A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4087" w:rsidRPr="003D4087" w:rsidRDefault="003D4087" w:rsidP="00DE6A6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FA6764" w:rsidRDefault="00FA6764" w:rsidP="003D408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6A66">
        <w:rPr>
          <w:sz w:val="28"/>
          <w:szCs w:val="28"/>
        </w:rPr>
        <w:t xml:space="preserve">ПОРЯДОК </w:t>
      </w:r>
    </w:p>
    <w:p w:rsidR="003D4087" w:rsidRDefault="00DE6A66" w:rsidP="003D408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6A66">
        <w:rPr>
          <w:sz w:val="28"/>
          <w:szCs w:val="28"/>
        </w:rPr>
        <w:t xml:space="preserve">заключения договора о комплексном развитии </w:t>
      </w:r>
    </w:p>
    <w:p w:rsidR="003D4087" w:rsidRDefault="00DE6A66" w:rsidP="003D408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6A66">
        <w:rPr>
          <w:sz w:val="28"/>
          <w:szCs w:val="28"/>
        </w:rPr>
        <w:t xml:space="preserve">территории между органами местного самоуправления </w:t>
      </w:r>
    </w:p>
    <w:p w:rsidR="003D4087" w:rsidRDefault="00DE6A66" w:rsidP="003D408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6A66">
        <w:rPr>
          <w:sz w:val="28"/>
          <w:szCs w:val="28"/>
        </w:rPr>
        <w:t xml:space="preserve">и правообладателями земельных участков и (или) расположенных </w:t>
      </w:r>
    </w:p>
    <w:p w:rsidR="003D4087" w:rsidRDefault="00DE6A66" w:rsidP="003D408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6A66">
        <w:rPr>
          <w:sz w:val="28"/>
          <w:szCs w:val="28"/>
        </w:rPr>
        <w:t xml:space="preserve">на них объектов недвижимого имущества в случаях, предусмотренных </w:t>
      </w:r>
    </w:p>
    <w:p w:rsidR="00DE6A66" w:rsidRPr="00DE6A66" w:rsidRDefault="00DE6A66" w:rsidP="003D408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6A66">
        <w:rPr>
          <w:sz w:val="28"/>
          <w:szCs w:val="28"/>
        </w:rPr>
        <w:t>статьей 70 Градостроительного кодекса Российской Федерации</w:t>
      </w:r>
    </w:p>
    <w:p w:rsidR="00FA6764" w:rsidRDefault="00FA6764" w:rsidP="003D4087">
      <w:pPr>
        <w:ind w:firstLine="709"/>
        <w:jc w:val="center"/>
        <w:rPr>
          <w:sz w:val="28"/>
          <w:szCs w:val="28"/>
        </w:rPr>
      </w:pPr>
    </w:p>
    <w:p w:rsidR="003D4087" w:rsidRPr="003D4087" w:rsidRDefault="003D4087" w:rsidP="003D4087">
      <w:pPr>
        <w:ind w:firstLine="709"/>
        <w:jc w:val="center"/>
        <w:rPr>
          <w:sz w:val="16"/>
          <w:szCs w:val="16"/>
        </w:rPr>
      </w:pPr>
    </w:p>
    <w:p w:rsidR="00DE6A66" w:rsidRPr="00DE6A66" w:rsidRDefault="00DE6A66" w:rsidP="00FA6764">
      <w:pPr>
        <w:shd w:val="clear" w:color="auto" w:fill="FFFFFF"/>
        <w:jc w:val="center"/>
        <w:rPr>
          <w:color w:val="000000"/>
          <w:sz w:val="28"/>
          <w:szCs w:val="28"/>
        </w:rPr>
      </w:pPr>
      <w:r w:rsidRPr="00DE6A66">
        <w:rPr>
          <w:color w:val="000000"/>
          <w:sz w:val="28"/>
          <w:szCs w:val="28"/>
        </w:rPr>
        <w:t>1.</w:t>
      </w:r>
      <w:r w:rsidR="00FA6764">
        <w:rPr>
          <w:color w:val="000000"/>
          <w:sz w:val="28"/>
          <w:szCs w:val="28"/>
        </w:rPr>
        <w:t> </w:t>
      </w:r>
      <w:r w:rsidRPr="00DE6A66">
        <w:rPr>
          <w:color w:val="000000"/>
          <w:sz w:val="28"/>
          <w:szCs w:val="28"/>
        </w:rPr>
        <w:t>Общие положения</w:t>
      </w:r>
    </w:p>
    <w:p w:rsidR="00DE6A66" w:rsidRPr="00DE6A66" w:rsidRDefault="00DE6A66" w:rsidP="003D408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E6A66" w:rsidRPr="00DE6A66" w:rsidRDefault="00DE6A66" w:rsidP="003D4087">
      <w:pPr>
        <w:tabs>
          <w:tab w:val="left" w:pos="9214"/>
        </w:tabs>
        <w:ind w:firstLine="709"/>
        <w:jc w:val="both"/>
        <w:rPr>
          <w:sz w:val="28"/>
          <w:szCs w:val="28"/>
        </w:rPr>
      </w:pPr>
      <w:r w:rsidRPr="00DE6A66">
        <w:rPr>
          <w:color w:val="000000"/>
          <w:sz w:val="28"/>
          <w:szCs w:val="28"/>
        </w:rPr>
        <w:t xml:space="preserve">1.1. Настоящий Порядок </w:t>
      </w:r>
      <w:r w:rsidRPr="00DE6A66">
        <w:rPr>
          <w:sz w:val="28"/>
          <w:szCs w:val="28"/>
        </w:rPr>
        <w:t>устанавливает механизм взаимодействия органов местного самоуправления</w:t>
      </w:r>
      <w:r w:rsidR="001B6789">
        <w:rPr>
          <w:sz w:val="28"/>
          <w:szCs w:val="28"/>
        </w:rPr>
        <w:t xml:space="preserve"> поселений</w:t>
      </w:r>
      <w:r w:rsidRPr="00DE6A66">
        <w:rPr>
          <w:sz w:val="28"/>
          <w:szCs w:val="28"/>
        </w:rPr>
        <w:t xml:space="preserve"> и правообладателей земельных участков и (или) расположенных на них объектов недвижимого имущества при заключении договора о комплексном развитии территории по инициативе правообладателей земельных участков и (или) расположенных на них объектов недвижимого имущества (далее – договор).</w:t>
      </w:r>
    </w:p>
    <w:p w:rsidR="00DE6A66" w:rsidRPr="00DE6A66" w:rsidRDefault="00DE6A66" w:rsidP="003D40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E6A66">
        <w:rPr>
          <w:color w:val="000000"/>
          <w:sz w:val="28"/>
          <w:szCs w:val="28"/>
        </w:rPr>
        <w:t>1.2. Для целей настоящего Порядка заявителем, имеющим право на заключение договора (далее – заявитель), является физическое или юридическое лицо, являющееся правообладателем земельного участка и (или) объекта недвижимого имущества, расположенных в границах территории, предполагаемой к комплексному развитию, в том числе лица, определенные частью</w:t>
      </w:r>
      <w:r w:rsidR="003D4087">
        <w:rPr>
          <w:color w:val="000000"/>
          <w:sz w:val="28"/>
          <w:szCs w:val="28"/>
        </w:rPr>
        <w:t> </w:t>
      </w:r>
      <w:r w:rsidRPr="00DE6A66">
        <w:rPr>
          <w:color w:val="000000"/>
          <w:sz w:val="28"/>
          <w:szCs w:val="28"/>
        </w:rPr>
        <w:t>1 статьи</w:t>
      </w:r>
      <w:r w:rsidR="003D4087">
        <w:rPr>
          <w:color w:val="000000"/>
          <w:sz w:val="28"/>
          <w:szCs w:val="28"/>
        </w:rPr>
        <w:t> </w:t>
      </w:r>
      <w:r w:rsidRPr="00DE6A66">
        <w:rPr>
          <w:color w:val="000000"/>
          <w:sz w:val="28"/>
          <w:szCs w:val="28"/>
        </w:rPr>
        <w:t xml:space="preserve">70 Градостроительного кодекса Российской Федерации. </w:t>
      </w:r>
    </w:p>
    <w:p w:rsidR="00DE6A66" w:rsidRPr="00DE6A66" w:rsidRDefault="00DE6A66" w:rsidP="003D40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E6A66">
        <w:rPr>
          <w:color w:val="000000"/>
          <w:sz w:val="28"/>
          <w:szCs w:val="28"/>
        </w:rPr>
        <w:t>Интересы заявителя могут представлять иные лица, действующие в интересах заявителя на основани</w:t>
      </w:r>
      <w:r w:rsidR="00717D40">
        <w:rPr>
          <w:color w:val="000000"/>
          <w:sz w:val="28"/>
          <w:szCs w:val="28"/>
        </w:rPr>
        <w:t>и документа, удостоверяющего их</w:t>
      </w:r>
      <w:r w:rsidRPr="00DE6A66">
        <w:rPr>
          <w:color w:val="000000"/>
          <w:sz w:val="28"/>
          <w:szCs w:val="28"/>
        </w:rPr>
        <w:t> полномочия, либо в соответствии с законодательством Российской Федерации (далее – представители заявителя).</w:t>
      </w:r>
    </w:p>
    <w:p w:rsidR="00DE6A66" w:rsidRPr="00DE6A66" w:rsidRDefault="00DE6A66" w:rsidP="003D40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E6A66">
        <w:rPr>
          <w:color w:val="000000"/>
          <w:sz w:val="28"/>
          <w:szCs w:val="28"/>
        </w:rPr>
        <w:t>1.3. В случае</w:t>
      </w:r>
      <w:proofErr w:type="gramStart"/>
      <w:r w:rsidR="00BB7D3C">
        <w:rPr>
          <w:color w:val="000000"/>
          <w:sz w:val="28"/>
          <w:szCs w:val="28"/>
        </w:rPr>
        <w:t>,</w:t>
      </w:r>
      <w:proofErr w:type="gramEnd"/>
      <w:r w:rsidRPr="00DE6A66">
        <w:rPr>
          <w:color w:val="000000"/>
          <w:sz w:val="28"/>
          <w:szCs w:val="28"/>
        </w:rPr>
        <w:t xml:space="preserve"> если комплексное развитие территории по инициативе правообладателей осуществляется двумя и более правообладателями, правообладатели заключают соглашение о разграничении обязанностей по осуществлению мероприятий по комплексному развитию территории по инициативе правообладателей (далее также – соглашение). </w:t>
      </w:r>
    </w:p>
    <w:p w:rsidR="00DE6A66" w:rsidRPr="00DE6A66" w:rsidRDefault="00DE6A66" w:rsidP="003D40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E6A66">
        <w:rPr>
          <w:color w:val="000000"/>
          <w:sz w:val="28"/>
          <w:szCs w:val="28"/>
        </w:rPr>
        <w:t>Соглашение должно содержать условия, установленные частью</w:t>
      </w:r>
      <w:r w:rsidR="003D4087">
        <w:rPr>
          <w:color w:val="000000"/>
          <w:sz w:val="28"/>
          <w:szCs w:val="28"/>
        </w:rPr>
        <w:t> </w:t>
      </w:r>
      <w:r w:rsidRPr="00DE6A66">
        <w:rPr>
          <w:color w:val="000000"/>
          <w:sz w:val="28"/>
          <w:szCs w:val="28"/>
        </w:rPr>
        <w:t>6 статьи 70 Градостроительного кодекса Российской Федерации, а также может содержать иные условия, в том числе порядок и условия распределения между правообладателями расходов на строительство объектов коммунальной, транспортной, социальной инфраструктур.</w:t>
      </w:r>
    </w:p>
    <w:p w:rsidR="00DE6A66" w:rsidRPr="00DE6A66" w:rsidRDefault="00DE6A66" w:rsidP="003D40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E6A66">
        <w:rPr>
          <w:color w:val="000000"/>
          <w:sz w:val="28"/>
          <w:szCs w:val="28"/>
        </w:rPr>
        <w:t>1.4. Договор заключается без проведения торгов (конкурса или аукциона).</w:t>
      </w:r>
    </w:p>
    <w:p w:rsidR="00DE6A66" w:rsidRPr="00DE6A66" w:rsidRDefault="00DE6A66" w:rsidP="003D40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E6A66">
        <w:rPr>
          <w:color w:val="000000"/>
          <w:sz w:val="28"/>
          <w:szCs w:val="28"/>
        </w:rPr>
        <w:t>1.5. Сторонами договора являются заявитель (заявители) и уполномоченный орган местного самоуправления пос</w:t>
      </w:r>
      <w:r w:rsidR="001B6789">
        <w:rPr>
          <w:color w:val="000000"/>
          <w:sz w:val="28"/>
          <w:szCs w:val="28"/>
        </w:rPr>
        <w:t xml:space="preserve">еления </w:t>
      </w:r>
      <w:r w:rsidRPr="00DE6A66">
        <w:rPr>
          <w:color w:val="000000"/>
          <w:sz w:val="28"/>
          <w:szCs w:val="28"/>
        </w:rPr>
        <w:t xml:space="preserve">в границах которого расположен </w:t>
      </w:r>
      <w:r w:rsidRPr="00DE6A66">
        <w:rPr>
          <w:color w:val="000000"/>
          <w:sz w:val="28"/>
          <w:szCs w:val="28"/>
        </w:rPr>
        <w:lastRenderedPageBreak/>
        <w:t xml:space="preserve">земельный участок (земельные участки), в отношении которого предполагается </w:t>
      </w:r>
      <w:r w:rsidRPr="003D4087">
        <w:rPr>
          <w:color w:val="000000"/>
          <w:sz w:val="28"/>
          <w:szCs w:val="28"/>
        </w:rPr>
        <w:t>комплексное развитие территории (далее – уполномоченный орган местного самоуправления).</w:t>
      </w:r>
    </w:p>
    <w:p w:rsidR="00DE6A66" w:rsidRPr="00DE6A66" w:rsidRDefault="00DE6A66" w:rsidP="003D40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E6A66">
        <w:rPr>
          <w:color w:val="000000"/>
          <w:sz w:val="28"/>
          <w:szCs w:val="28"/>
        </w:rPr>
        <w:t>1.6. Содержание договора определяется частями 3 и 4 статьи</w:t>
      </w:r>
      <w:r w:rsidR="003D4087">
        <w:rPr>
          <w:color w:val="000000"/>
          <w:sz w:val="28"/>
          <w:szCs w:val="28"/>
        </w:rPr>
        <w:t> </w:t>
      </w:r>
      <w:r w:rsidRPr="00DE6A66">
        <w:rPr>
          <w:color w:val="000000"/>
          <w:sz w:val="28"/>
          <w:szCs w:val="28"/>
        </w:rPr>
        <w:t>68 Градостроительного кодекса Российской Федерации с учетом положений статьи</w:t>
      </w:r>
      <w:r w:rsidR="003D4087">
        <w:rPr>
          <w:color w:val="000000"/>
          <w:sz w:val="28"/>
          <w:szCs w:val="28"/>
        </w:rPr>
        <w:t> </w:t>
      </w:r>
      <w:r w:rsidRPr="00DE6A66">
        <w:rPr>
          <w:color w:val="000000"/>
          <w:sz w:val="28"/>
          <w:szCs w:val="28"/>
        </w:rPr>
        <w:t xml:space="preserve">70 Градостроительного кодекса Российской Федерации. </w:t>
      </w:r>
    </w:p>
    <w:p w:rsidR="00DE6A66" w:rsidRPr="003D4087" w:rsidRDefault="003D4087" w:rsidP="003D4087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 w:rsidRPr="003D4087">
        <w:rPr>
          <w:color w:val="000000"/>
          <w:spacing w:val="-4"/>
          <w:sz w:val="28"/>
          <w:szCs w:val="28"/>
        </w:rPr>
        <w:t>В</w:t>
      </w:r>
      <w:r>
        <w:rPr>
          <w:color w:val="000000"/>
          <w:spacing w:val="-4"/>
          <w:sz w:val="28"/>
          <w:szCs w:val="28"/>
        </w:rPr>
        <w:t xml:space="preserve"> договор </w:t>
      </w:r>
      <w:r w:rsidR="00DE6A66" w:rsidRPr="003D4087">
        <w:rPr>
          <w:color w:val="000000"/>
          <w:spacing w:val="-4"/>
          <w:sz w:val="28"/>
          <w:szCs w:val="28"/>
        </w:rPr>
        <w:t>по согласованию сторон могут быть включены иные положения.</w:t>
      </w:r>
    </w:p>
    <w:p w:rsidR="00DE6A66" w:rsidRPr="00DE6A66" w:rsidRDefault="00DE6A66" w:rsidP="003D40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E6A66">
        <w:rPr>
          <w:color w:val="000000"/>
          <w:sz w:val="28"/>
          <w:szCs w:val="28"/>
        </w:rPr>
        <w:t>1.7. В границы территории, подлежащей комплексному развитию по инициативе правообладателей, не могут быть включены земельные участки и (или) расположенные на них объекты недвижимого имущества, не принадлежащие таким правообладателям, если иное не предусмотрено Градостроительным кодексом Российской Федерации.</w:t>
      </w:r>
    </w:p>
    <w:p w:rsidR="00DE6A66" w:rsidRPr="00DE6A66" w:rsidRDefault="00DE6A66" w:rsidP="003D40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DE6A66">
        <w:rPr>
          <w:rFonts w:eastAsia="Calibri"/>
          <w:sz w:val="28"/>
          <w:szCs w:val="28"/>
        </w:rPr>
        <w:t>По согласованию с федеральным органом исполнительной власти, органом исполнительной власти Ростовской области или органом местного самоуправления, уполномоченными на предоставление на</w:t>
      </w:r>
      <w:r w:rsidR="00632E2E">
        <w:rPr>
          <w:rFonts w:eastAsia="Calibri"/>
          <w:sz w:val="28"/>
          <w:szCs w:val="28"/>
        </w:rPr>
        <w:t>ходящихся в </w:t>
      </w:r>
      <w:r w:rsidRPr="00DE6A66">
        <w:rPr>
          <w:rFonts w:eastAsia="Calibri"/>
          <w:sz w:val="28"/>
          <w:szCs w:val="28"/>
        </w:rPr>
        <w:t>муниципальной собственности земельных участков, для размещения объектов коммунальной, транспортной, социальной инфраструктур в границы территории, подлежащей комплексному развитию, могут включаться земельные участки, наход</w:t>
      </w:r>
      <w:r w:rsidR="00632E2E">
        <w:rPr>
          <w:rFonts w:eastAsia="Calibri"/>
          <w:sz w:val="28"/>
          <w:szCs w:val="28"/>
        </w:rPr>
        <w:t xml:space="preserve">ящиеся в </w:t>
      </w:r>
      <w:r w:rsidRPr="00DE6A66">
        <w:rPr>
          <w:rFonts w:eastAsia="Calibri"/>
          <w:sz w:val="28"/>
          <w:szCs w:val="28"/>
        </w:rPr>
        <w:t> муниципальной собственности и не обреме</w:t>
      </w:r>
      <w:r w:rsidR="003D4087">
        <w:rPr>
          <w:rFonts w:eastAsia="Calibri"/>
          <w:sz w:val="28"/>
          <w:szCs w:val="28"/>
        </w:rPr>
        <w:t xml:space="preserve">ненные правами третьих лиц, при </w:t>
      </w:r>
      <w:r w:rsidRPr="00DE6A66">
        <w:rPr>
          <w:rFonts w:eastAsia="Calibri"/>
          <w:sz w:val="28"/>
          <w:szCs w:val="28"/>
        </w:rPr>
        <w:t>условии, что такие земельные участки являются смежными</w:t>
      </w:r>
      <w:proofErr w:type="gramEnd"/>
      <w:r w:rsidRPr="00DE6A66">
        <w:rPr>
          <w:rFonts w:eastAsia="Calibri"/>
          <w:sz w:val="28"/>
          <w:szCs w:val="28"/>
        </w:rPr>
        <w:t xml:space="preserve"> по отношению к одному или нескольким земельным участкам правообладателей земельных участков.</w:t>
      </w:r>
    </w:p>
    <w:p w:rsidR="00DE6A66" w:rsidRPr="00DE6A66" w:rsidRDefault="00DE6A66" w:rsidP="00DE6A6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E6A66" w:rsidRPr="00DE6A66" w:rsidRDefault="00DE6A66" w:rsidP="00E014EC">
      <w:pPr>
        <w:shd w:val="clear" w:color="auto" w:fill="FFFFFF"/>
        <w:jc w:val="center"/>
        <w:rPr>
          <w:color w:val="000000"/>
          <w:sz w:val="28"/>
          <w:szCs w:val="28"/>
        </w:rPr>
      </w:pPr>
      <w:r w:rsidRPr="00DE6A66">
        <w:rPr>
          <w:color w:val="000000"/>
          <w:sz w:val="28"/>
          <w:szCs w:val="28"/>
        </w:rPr>
        <w:t>2. Порядок рассмотрения заявления о заключении договора</w:t>
      </w:r>
    </w:p>
    <w:p w:rsidR="00DE6A66" w:rsidRPr="00DE6A66" w:rsidRDefault="00DE6A66" w:rsidP="00DE6A6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E6A66" w:rsidRPr="00DE6A66" w:rsidRDefault="00DE6A66" w:rsidP="003D40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E6A66">
        <w:rPr>
          <w:color w:val="000000"/>
          <w:sz w:val="28"/>
          <w:szCs w:val="28"/>
        </w:rPr>
        <w:t xml:space="preserve">2.1. Заявитель (представитель заявителя) обращается в уполномоченный орган местного самоуправления с заявлением о заключении договора (далее </w:t>
      </w:r>
      <w:r w:rsidRPr="00E014EC">
        <w:rPr>
          <w:color w:val="000000"/>
          <w:sz w:val="28"/>
          <w:szCs w:val="28"/>
        </w:rPr>
        <w:t>также – заявление). Форма заявления устанавливается органами местного самоуправления.</w:t>
      </w:r>
      <w:r w:rsidRPr="00DE6A66">
        <w:rPr>
          <w:color w:val="000000"/>
          <w:sz w:val="28"/>
          <w:szCs w:val="28"/>
        </w:rPr>
        <w:t xml:space="preserve"> </w:t>
      </w:r>
    </w:p>
    <w:p w:rsidR="00DE6A66" w:rsidRPr="00DE6A66" w:rsidRDefault="00DE6A66" w:rsidP="003D40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E6A66">
        <w:rPr>
          <w:color w:val="000000"/>
          <w:sz w:val="28"/>
          <w:szCs w:val="28"/>
        </w:rPr>
        <w:t>В случае</w:t>
      </w:r>
      <w:proofErr w:type="gramStart"/>
      <w:r w:rsidR="00BB7D3C">
        <w:rPr>
          <w:color w:val="000000"/>
          <w:sz w:val="28"/>
          <w:szCs w:val="28"/>
        </w:rPr>
        <w:t>,</w:t>
      </w:r>
      <w:proofErr w:type="gramEnd"/>
      <w:r w:rsidRPr="00DE6A66">
        <w:rPr>
          <w:color w:val="000000"/>
          <w:sz w:val="28"/>
          <w:szCs w:val="28"/>
        </w:rPr>
        <w:t xml:space="preserve"> если комплексное развитие территории осуществляется двумя и более правообладателями земельных участков и (или) расположенных на них объектов недвижимого имущества, заявление подписывается всеми правообладателями (представителями правообладателей) земельных участков и (или) объектов недвижимого имущества, расположенных в границ</w:t>
      </w:r>
      <w:r w:rsidR="003D4087">
        <w:rPr>
          <w:color w:val="000000"/>
          <w:sz w:val="28"/>
          <w:szCs w:val="28"/>
        </w:rPr>
        <w:t xml:space="preserve">ах территории, предполагаемой к </w:t>
      </w:r>
      <w:r w:rsidRPr="00DE6A66">
        <w:rPr>
          <w:color w:val="000000"/>
          <w:sz w:val="28"/>
          <w:szCs w:val="28"/>
        </w:rPr>
        <w:t>комплексному развитию.</w:t>
      </w:r>
    </w:p>
    <w:p w:rsidR="00DE6A66" w:rsidRPr="00E014EC" w:rsidRDefault="00DE6A66" w:rsidP="003D40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014EC">
        <w:rPr>
          <w:color w:val="000000"/>
          <w:sz w:val="28"/>
          <w:szCs w:val="28"/>
        </w:rPr>
        <w:t>2.2. К заявлению о заключении договора прилагаются следующие документы:</w:t>
      </w:r>
    </w:p>
    <w:p w:rsidR="00DE6A66" w:rsidRPr="00DE6A66" w:rsidRDefault="00DE6A66" w:rsidP="003D40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E6A66">
        <w:rPr>
          <w:color w:val="000000"/>
          <w:sz w:val="28"/>
          <w:szCs w:val="28"/>
        </w:rPr>
        <w:t xml:space="preserve">2.2.1. Копия документа, удостоверяющего личность заявителя, в случае, если заявителем является физическое лицо; копии учредительных документов </w:t>
      </w:r>
      <w:r w:rsidR="00BB7D3C">
        <w:rPr>
          <w:color w:val="000000"/>
          <w:sz w:val="28"/>
          <w:szCs w:val="28"/>
        </w:rPr>
        <w:t xml:space="preserve">– </w:t>
      </w:r>
      <w:r w:rsidRPr="00DE6A66">
        <w:rPr>
          <w:color w:val="000000"/>
          <w:sz w:val="28"/>
          <w:szCs w:val="28"/>
        </w:rPr>
        <w:t>в случае, если заявителем является юридическое лицо.</w:t>
      </w:r>
    </w:p>
    <w:p w:rsidR="00DE6A66" w:rsidRPr="00E014EC" w:rsidRDefault="00DE6A66" w:rsidP="00E014EC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E014EC">
        <w:rPr>
          <w:color w:val="000000"/>
          <w:sz w:val="28"/>
          <w:szCs w:val="28"/>
        </w:rPr>
        <w:t>При обращении с заявлением о заключении договора представителя заявителя:</w:t>
      </w:r>
    </w:p>
    <w:p w:rsidR="00DE6A66" w:rsidRPr="00DE6A66" w:rsidRDefault="00DE6A66" w:rsidP="00E014EC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DE6A66">
        <w:rPr>
          <w:color w:val="000000"/>
          <w:sz w:val="28"/>
          <w:szCs w:val="28"/>
        </w:rPr>
        <w:t xml:space="preserve">копия документа, удостоверяющего личность представителя заявителя; </w:t>
      </w:r>
    </w:p>
    <w:p w:rsidR="00DE6A66" w:rsidRPr="00DE6A66" w:rsidRDefault="00DE6A66" w:rsidP="00E014EC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DE6A66">
        <w:rPr>
          <w:color w:val="000000"/>
          <w:sz w:val="28"/>
          <w:szCs w:val="28"/>
        </w:rPr>
        <w:t>документ (его копия), удостоверяющий права (полномочия) представителя заявителя.</w:t>
      </w:r>
    </w:p>
    <w:p w:rsidR="00DE6A66" w:rsidRPr="00DE6A66" w:rsidRDefault="00DE6A66" w:rsidP="00E014EC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DE6A66">
        <w:rPr>
          <w:color w:val="000000"/>
          <w:sz w:val="28"/>
          <w:szCs w:val="28"/>
        </w:rPr>
        <w:t>2.2.2. Подписанный заявителем (в случае, если сторонами договора являются несколько заявителей – всеми заявителями) проект договора.</w:t>
      </w:r>
    </w:p>
    <w:p w:rsidR="00DE6A66" w:rsidRPr="00DE6A66" w:rsidRDefault="00DE6A66" w:rsidP="00E014EC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E014EC">
        <w:rPr>
          <w:color w:val="000000"/>
          <w:sz w:val="28"/>
          <w:szCs w:val="28"/>
        </w:rPr>
        <w:t>2.2.3. Соглашение о разграничении обязанностей по осуществлению мероприятий</w:t>
      </w:r>
      <w:r w:rsidRPr="00DE6A66">
        <w:rPr>
          <w:color w:val="000000"/>
          <w:sz w:val="28"/>
          <w:szCs w:val="28"/>
        </w:rPr>
        <w:t xml:space="preserve"> по комплексному развитию территории по инициативе правообладателей (в случае, если комплексное развитие территории осуществляется </w:t>
      </w:r>
      <w:r w:rsidRPr="00DE6A66">
        <w:rPr>
          <w:color w:val="000000"/>
          <w:sz w:val="28"/>
          <w:szCs w:val="28"/>
        </w:rPr>
        <w:lastRenderedPageBreak/>
        <w:t>двумя и более правообладателями земельных участков и (или) расположенных на них объектов недвижимого имущества).</w:t>
      </w:r>
    </w:p>
    <w:p w:rsidR="00DE6A66" w:rsidRPr="00DE6A66" w:rsidRDefault="00DE6A66" w:rsidP="00E014EC">
      <w:pPr>
        <w:tabs>
          <w:tab w:val="left" w:pos="9639"/>
        </w:tabs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DE6A66">
        <w:rPr>
          <w:color w:val="000000"/>
          <w:sz w:val="28"/>
          <w:szCs w:val="28"/>
        </w:rPr>
        <w:t xml:space="preserve">2.2.4. Имеющиеся в распоряжении заявителя документы (их копии), </w:t>
      </w:r>
      <w:r w:rsidRPr="003D4087">
        <w:rPr>
          <w:color w:val="000000"/>
          <w:spacing w:val="-4"/>
          <w:sz w:val="28"/>
          <w:szCs w:val="28"/>
        </w:rPr>
        <w:t>подтверждающие право заявителя на земельный участок и (или) расположенный</w:t>
      </w:r>
      <w:r w:rsidRPr="00DE6A66">
        <w:rPr>
          <w:color w:val="000000"/>
          <w:sz w:val="28"/>
          <w:szCs w:val="28"/>
        </w:rPr>
        <w:t xml:space="preserve"> на нем объект недвижи</w:t>
      </w:r>
      <w:r w:rsidR="003D4087">
        <w:rPr>
          <w:color w:val="000000"/>
          <w:sz w:val="28"/>
          <w:szCs w:val="28"/>
        </w:rPr>
        <w:t xml:space="preserve">мого имущества, расположенные в </w:t>
      </w:r>
      <w:r w:rsidRPr="00DE6A66">
        <w:rPr>
          <w:color w:val="000000"/>
          <w:sz w:val="28"/>
          <w:szCs w:val="28"/>
        </w:rPr>
        <w:t>границах комплексного развития территории, сведения о которых отсутствуют в Едином государственном реестре недвижимости.</w:t>
      </w:r>
    </w:p>
    <w:p w:rsidR="00DE6A66" w:rsidRPr="00DE6A66" w:rsidRDefault="00DE6A66" w:rsidP="00E014EC">
      <w:pPr>
        <w:tabs>
          <w:tab w:val="left" w:pos="9639"/>
        </w:tabs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DE6A66">
        <w:rPr>
          <w:color w:val="000000"/>
          <w:sz w:val="28"/>
          <w:szCs w:val="28"/>
        </w:rPr>
        <w:t>2.2.5. Ситуационный план территории, в отношении которой предполагается ее комплексное развитие, с указанием границ такой территории, кадастровых номеров расположенных в границах такой территории земельных участков и (или) объектов капитального строительства.</w:t>
      </w:r>
    </w:p>
    <w:p w:rsidR="00DE6A66" w:rsidRPr="00DE6A66" w:rsidRDefault="00DE6A66" w:rsidP="00E014EC">
      <w:pPr>
        <w:tabs>
          <w:tab w:val="left" w:pos="9639"/>
        </w:tabs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DE6A66">
        <w:rPr>
          <w:color w:val="000000"/>
          <w:sz w:val="28"/>
          <w:szCs w:val="28"/>
        </w:rPr>
        <w:t>2.2.6. Ч</w:t>
      </w:r>
      <w:r w:rsidRPr="00DE6A66">
        <w:rPr>
          <w:rFonts w:eastAsia="Calibri"/>
          <w:sz w:val="28"/>
          <w:szCs w:val="28"/>
        </w:rPr>
        <w:t xml:space="preserve">ертеж или чертежи планировки территории, подлежащие включению в основную часть проекта планировки территории, подлежащей комплексному развитию по инициативе правообладателей, и чертежи межевания территории, подлежащие включению в основную часть проекта межевания указанной территории. </w:t>
      </w:r>
    </w:p>
    <w:p w:rsidR="00DE6A66" w:rsidRPr="00DE6A66" w:rsidRDefault="00DE6A66" w:rsidP="00E014EC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DE6A66">
        <w:rPr>
          <w:color w:val="000000"/>
          <w:sz w:val="28"/>
          <w:szCs w:val="28"/>
        </w:rPr>
        <w:t xml:space="preserve">2.2.7. План (график) реализации комплексного развития территории </w:t>
      </w:r>
      <w:r w:rsidRPr="003D4087">
        <w:rPr>
          <w:color w:val="000000"/>
          <w:sz w:val="28"/>
          <w:szCs w:val="28"/>
        </w:rPr>
        <w:t>с приложением ориентировочных затрат на реализацию комплексного развития территории.</w:t>
      </w:r>
    </w:p>
    <w:p w:rsidR="00DE6A66" w:rsidRPr="00DE6A66" w:rsidRDefault="00DE6A66" w:rsidP="00E014EC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DE6A66">
        <w:rPr>
          <w:color w:val="000000"/>
          <w:sz w:val="28"/>
          <w:szCs w:val="28"/>
        </w:rPr>
        <w:t>2.2.8. Пояснительная записка, в том числе содержащая обоснование достижения целей комплексного развития тер</w:t>
      </w:r>
      <w:r w:rsidR="003D4087">
        <w:rPr>
          <w:color w:val="000000"/>
          <w:sz w:val="28"/>
          <w:szCs w:val="28"/>
        </w:rPr>
        <w:t>ритории.</w:t>
      </w:r>
    </w:p>
    <w:p w:rsidR="00DE6A66" w:rsidRPr="00DE6A66" w:rsidRDefault="00DE6A66" w:rsidP="00E014EC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E014EC">
        <w:rPr>
          <w:color w:val="000000"/>
          <w:spacing w:val="-6"/>
          <w:sz w:val="28"/>
          <w:szCs w:val="28"/>
        </w:rPr>
        <w:t>2.2.9. Предложение по внесению изменений в документы градостроительного</w:t>
      </w:r>
      <w:r w:rsidRPr="00DE6A66">
        <w:rPr>
          <w:color w:val="000000"/>
          <w:sz w:val="28"/>
          <w:szCs w:val="28"/>
        </w:rPr>
        <w:t xml:space="preserve"> зонирования (в случае, если размещение создаваемых объектов капитального строительства</w:t>
      </w:r>
      <w:r w:rsidR="00E014EC">
        <w:rPr>
          <w:color w:val="000000"/>
          <w:sz w:val="28"/>
          <w:szCs w:val="28"/>
        </w:rPr>
        <w:t xml:space="preserve"> потребует внесения изменений в </w:t>
      </w:r>
      <w:r w:rsidRPr="00DE6A66">
        <w:rPr>
          <w:color w:val="000000"/>
          <w:sz w:val="28"/>
          <w:szCs w:val="28"/>
        </w:rPr>
        <w:t>документы градостроительного зонирования).</w:t>
      </w:r>
    </w:p>
    <w:p w:rsidR="00DE6A66" w:rsidRPr="00DE6A66" w:rsidRDefault="00DE6A66" w:rsidP="00E014EC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E014EC">
        <w:rPr>
          <w:color w:val="000000"/>
          <w:spacing w:val="-6"/>
          <w:sz w:val="28"/>
          <w:szCs w:val="28"/>
        </w:rPr>
        <w:t>2.2.10. Предложение по внесению изменений в документы территориального</w:t>
      </w:r>
      <w:r w:rsidRPr="00DE6A66">
        <w:rPr>
          <w:color w:val="000000"/>
          <w:sz w:val="28"/>
          <w:szCs w:val="28"/>
        </w:rPr>
        <w:t xml:space="preserve"> планирования (в случае, если размещение создаваемых объектов капитального </w:t>
      </w:r>
      <w:r w:rsidRPr="00E014EC">
        <w:rPr>
          <w:color w:val="000000"/>
          <w:sz w:val="28"/>
          <w:szCs w:val="28"/>
        </w:rPr>
        <w:t>строительства</w:t>
      </w:r>
      <w:r w:rsidR="00E014EC" w:rsidRPr="00E014EC">
        <w:rPr>
          <w:color w:val="000000"/>
          <w:sz w:val="28"/>
          <w:szCs w:val="28"/>
        </w:rPr>
        <w:t xml:space="preserve"> потребует внесения изменений в </w:t>
      </w:r>
      <w:r w:rsidRPr="00E014EC">
        <w:rPr>
          <w:color w:val="000000"/>
          <w:sz w:val="28"/>
          <w:szCs w:val="28"/>
        </w:rPr>
        <w:t>документы территориального планирования).</w:t>
      </w:r>
    </w:p>
    <w:p w:rsidR="00DE6A66" w:rsidRPr="00DE6A66" w:rsidRDefault="00DE6A66" w:rsidP="00E014EC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DE6A66">
        <w:rPr>
          <w:color w:val="000000"/>
          <w:sz w:val="28"/>
          <w:szCs w:val="28"/>
        </w:rPr>
        <w:t xml:space="preserve">2.2.11. Письменное согласие </w:t>
      </w:r>
      <w:r w:rsidRPr="00DE6A66">
        <w:rPr>
          <w:rFonts w:eastAsia="Calibri"/>
          <w:sz w:val="28"/>
          <w:szCs w:val="28"/>
        </w:rPr>
        <w:t>собственника земельного участка и</w:t>
      </w:r>
      <w:r w:rsidR="003D4087">
        <w:rPr>
          <w:rFonts w:eastAsia="Calibri"/>
          <w:sz w:val="28"/>
          <w:szCs w:val="28"/>
        </w:rPr>
        <w:t> </w:t>
      </w:r>
      <w:r w:rsidRPr="00DE6A66">
        <w:rPr>
          <w:rFonts w:eastAsia="Calibri"/>
          <w:sz w:val="28"/>
          <w:szCs w:val="28"/>
        </w:rPr>
        <w:t>(или)</w:t>
      </w:r>
      <w:r w:rsidR="003D4087">
        <w:rPr>
          <w:rFonts w:eastAsia="Calibri"/>
          <w:sz w:val="28"/>
          <w:szCs w:val="28"/>
        </w:rPr>
        <w:t> </w:t>
      </w:r>
      <w:r w:rsidRPr="00DE6A66">
        <w:rPr>
          <w:rFonts w:eastAsia="Calibri"/>
          <w:sz w:val="28"/>
          <w:szCs w:val="28"/>
        </w:rPr>
        <w:t>расположенного на нем объекта недвижимого имущества и</w:t>
      </w:r>
      <w:r w:rsidR="00E014EC">
        <w:rPr>
          <w:rFonts w:eastAsia="Calibri"/>
          <w:sz w:val="28"/>
          <w:szCs w:val="28"/>
        </w:rPr>
        <w:t> </w:t>
      </w:r>
      <w:r w:rsidRPr="00DE6A66">
        <w:rPr>
          <w:rFonts w:eastAsia="Calibri"/>
          <w:sz w:val="28"/>
          <w:szCs w:val="28"/>
        </w:rPr>
        <w:t>(или)</w:t>
      </w:r>
      <w:r w:rsidR="00E014EC">
        <w:rPr>
          <w:rFonts w:eastAsia="Calibri"/>
          <w:sz w:val="28"/>
          <w:szCs w:val="28"/>
        </w:rPr>
        <w:t> </w:t>
      </w:r>
      <w:r w:rsidRPr="00DE6A66">
        <w:rPr>
          <w:rFonts w:eastAsia="Calibri"/>
          <w:sz w:val="28"/>
          <w:szCs w:val="28"/>
        </w:rPr>
        <w:t>письменное согласие исполнительного органа государственной власти или органа местного самоуправления, уполномоченных соответственно на предоставление земельного участка, распоряжение объектом недвижимого имущества, в случае, установленном частью</w:t>
      </w:r>
      <w:r w:rsidR="003D4087">
        <w:rPr>
          <w:rFonts w:eastAsia="Calibri"/>
          <w:sz w:val="28"/>
          <w:szCs w:val="28"/>
        </w:rPr>
        <w:t> </w:t>
      </w:r>
      <w:r w:rsidRPr="00DE6A66">
        <w:rPr>
          <w:rFonts w:eastAsia="Calibri"/>
          <w:sz w:val="28"/>
          <w:szCs w:val="28"/>
        </w:rPr>
        <w:t>1 статьи</w:t>
      </w:r>
      <w:r w:rsidR="003D4087">
        <w:rPr>
          <w:rFonts w:eastAsia="Calibri"/>
          <w:sz w:val="28"/>
          <w:szCs w:val="28"/>
        </w:rPr>
        <w:t> </w:t>
      </w:r>
      <w:r w:rsidRPr="00DE6A66">
        <w:rPr>
          <w:rFonts w:eastAsia="Calibri"/>
          <w:sz w:val="28"/>
          <w:szCs w:val="28"/>
        </w:rPr>
        <w:t xml:space="preserve">70 Градостроительного кодекса Российской Федерации (при необходимости). </w:t>
      </w:r>
    </w:p>
    <w:p w:rsidR="00DE6A66" w:rsidRPr="00DE6A66" w:rsidRDefault="00DE6A66" w:rsidP="00E7527F">
      <w:pPr>
        <w:shd w:val="clear" w:color="auto" w:fill="FFFFFF"/>
        <w:spacing w:line="250" w:lineRule="auto"/>
        <w:ind w:firstLine="709"/>
        <w:jc w:val="both"/>
        <w:rPr>
          <w:color w:val="000000"/>
          <w:sz w:val="28"/>
          <w:szCs w:val="28"/>
        </w:rPr>
      </w:pPr>
      <w:r w:rsidRPr="00DE6A66">
        <w:rPr>
          <w:color w:val="000000"/>
          <w:sz w:val="28"/>
          <w:szCs w:val="28"/>
        </w:rPr>
        <w:t>2.3. </w:t>
      </w:r>
      <w:r w:rsidRPr="00DE6A66">
        <w:rPr>
          <w:rFonts w:eastAsia="Calibri"/>
          <w:sz w:val="28"/>
          <w:szCs w:val="28"/>
        </w:rPr>
        <w:t>Копии документов, указанные в подпунктах 2.2.1 и 2.2.4 пункта 2.2 настоящего раздела, принимаются у заявителя при предъявлении подлинников документов или нотариально заверенные.</w:t>
      </w:r>
    </w:p>
    <w:p w:rsidR="00DE6A66" w:rsidRPr="00DE6A66" w:rsidRDefault="00DE6A66" w:rsidP="00E7527F">
      <w:pPr>
        <w:shd w:val="clear" w:color="auto" w:fill="FFFFFF"/>
        <w:spacing w:line="250" w:lineRule="auto"/>
        <w:ind w:firstLine="709"/>
        <w:jc w:val="both"/>
        <w:rPr>
          <w:color w:val="000000"/>
          <w:sz w:val="28"/>
          <w:szCs w:val="28"/>
        </w:rPr>
      </w:pPr>
      <w:r w:rsidRPr="00DE6A66">
        <w:rPr>
          <w:color w:val="000000"/>
          <w:sz w:val="28"/>
          <w:szCs w:val="28"/>
        </w:rPr>
        <w:t>2.4. В случае</w:t>
      </w:r>
      <w:proofErr w:type="gramStart"/>
      <w:r w:rsidR="00BB7D3C">
        <w:rPr>
          <w:color w:val="000000"/>
          <w:sz w:val="28"/>
          <w:szCs w:val="28"/>
        </w:rPr>
        <w:t>,</w:t>
      </w:r>
      <w:proofErr w:type="gramEnd"/>
      <w:r w:rsidRPr="00DE6A66">
        <w:rPr>
          <w:color w:val="000000"/>
          <w:sz w:val="28"/>
          <w:szCs w:val="28"/>
        </w:rPr>
        <w:t xml:space="preserve"> если в границы территории, подлежащей комплексному развитию по инициативе правообладателей, включаются для размещения объектов коммунальной, транспортной, социальной инфраструктур земельные участки и (или) расположенные на них объекты недвижимого имущества, не принадлежащие таким правообладателям, находящиеся в государственной и (или) муниципальной собственности и не обремененные правами третьих лиц, при условии, что такие земельные участки являются смежными по отношению к одному или нескольким </w:t>
      </w:r>
      <w:r w:rsidRPr="00DE6A66">
        <w:rPr>
          <w:color w:val="000000"/>
          <w:sz w:val="28"/>
          <w:szCs w:val="28"/>
        </w:rPr>
        <w:lastRenderedPageBreak/>
        <w:t>земельным участкам правообладателей земель</w:t>
      </w:r>
      <w:r w:rsidR="00E014EC">
        <w:rPr>
          <w:color w:val="000000"/>
          <w:sz w:val="28"/>
          <w:szCs w:val="28"/>
        </w:rPr>
        <w:t xml:space="preserve">ных участков, то с заявлением о </w:t>
      </w:r>
      <w:r w:rsidRPr="00DE6A66">
        <w:rPr>
          <w:color w:val="000000"/>
          <w:sz w:val="28"/>
          <w:szCs w:val="28"/>
        </w:rPr>
        <w:t>заключении договора заявитель (представитель заявителя) вправе обратиться после получения соответствующего согласования уполномоченного федерального органа исполнительной власти, органа исполнительной власти Ростовской области, органа местного самоуправления, полученного в порядке, установленном Правительством Российской Федерации.</w:t>
      </w:r>
      <w:r w:rsidR="003D4087">
        <w:rPr>
          <w:color w:val="000000"/>
          <w:sz w:val="28"/>
          <w:szCs w:val="28"/>
        </w:rPr>
        <w:t xml:space="preserve"> </w:t>
      </w:r>
    </w:p>
    <w:p w:rsidR="00DE6A66" w:rsidRPr="00DE6A66" w:rsidRDefault="00DE6A66" w:rsidP="00E7527F">
      <w:pPr>
        <w:shd w:val="clear" w:color="auto" w:fill="FFFFFF"/>
        <w:spacing w:line="250" w:lineRule="auto"/>
        <w:ind w:firstLine="709"/>
        <w:jc w:val="both"/>
        <w:rPr>
          <w:color w:val="000000"/>
          <w:sz w:val="28"/>
          <w:szCs w:val="28"/>
        </w:rPr>
      </w:pPr>
      <w:r w:rsidRPr="00DE6A66">
        <w:rPr>
          <w:color w:val="000000"/>
          <w:sz w:val="28"/>
          <w:szCs w:val="28"/>
        </w:rPr>
        <w:t xml:space="preserve">Реквизиты уведомления о согласовании </w:t>
      </w:r>
      <w:r w:rsidRPr="00DE6A66">
        <w:rPr>
          <w:rFonts w:eastAsia="Calibri"/>
          <w:sz w:val="28"/>
          <w:szCs w:val="28"/>
        </w:rPr>
        <w:t>включения в границы территории, подлежащей комплексному развитию по инициативе правообладателей земельных участков,</w:t>
      </w:r>
      <w:r w:rsidR="00632E2E">
        <w:rPr>
          <w:rFonts w:eastAsia="Calibri"/>
          <w:sz w:val="28"/>
          <w:szCs w:val="28"/>
        </w:rPr>
        <w:t xml:space="preserve"> находящихся в </w:t>
      </w:r>
      <w:r w:rsidR="003D4087">
        <w:rPr>
          <w:rFonts w:eastAsia="Calibri"/>
          <w:sz w:val="28"/>
          <w:szCs w:val="28"/>
        </w:rPr>
        <w:t> </w:t>
      </w:r>
      <w:r w:rsidRPr="00DE6A66">
        <w:rPr>
          <w:rFonts w:eastAsia="Calibri"/>
          <w:sz w:val="28"/>
          <w:szCs w:val="28"/>
        </w:rPr>
        <w:t xml:space="preserve">муниципальной собственности и не обремененных правами третьих лиц, указываются заявителем в заявлении </w:t>
      </w:r>
      <w:r w:rsidRPr="00DE6A66">
        <w:rPr>
          <w:color w:val="000000"/>
          <w:sz w:val="28"/>
          <w:szCs w:val="28"/>
        </w:rPr>
        <w:t>о заключении договора.</w:t>
      </w:r>
    </w:p>
    <w:p w:rsidR="00DE6A66" w:rsidRPr="00DE6A66" w:rsidRDefault="00DE6A66" w:rsidP="00E7527F">
      <w:pPr>
        <w:shd w:val="clear" w:color="auto" w:fill="FFFFFF"/>
        <w:spacing w:line="250" w:lineRule="auto"/>
        <w:ind w:firstLine="709"/>
        <w:jc w:val="both"/>
        <w:rPr>
          <w:sz w:val="28"/>
          <w:szCs w:val="28"/>
        </w:rPr>
      </w:pPr>
      <w:r w:rsidRPr="00DE6A66">
        <w:rPr>
          <w:color w:val="000000"/>
          <w:sz w:val="28"/>
          <w:szCs w:val="28"/>
        </w:rPr>
        <w:t>2.5. Уполномоченный орган местного самоуправления рассматривает заявление о заключении договора и прилагаемые к нему документы и в течение 30</w:t>
      </w:r>
      <w:r w:rsidR="003D4087">
        <w:rPr>
          <w:color w:val="000000"/>
          <w:sz w:val="28"/>
          <w:szCs w:val="28"/>
        </w:rPr>
        <w:t> </w:t>
      </w:r>
      <w:r w:rsidRPr="00DE6A66">
        <w:rPr>
          <w:color w:val="000000"/>
          <w:sz w:val="28"/>
          <w:szCs w:val="28"/>
        </w:rPr>
        <w:t xml:space="preserve">дней </w:t>
      </w:r>
      <w:proofErr w:type="gramStart"/>
      <w:r w:rsidRPr="00DE6A66">
        <w:rPr>
          <w:color w:val="000000"/>
          <w:sz w:val="28"/>
          <w:szCs w:val="28"/>
        </w:rPr>
        <w:t>с даты регистрации</w:t>
      </w:r>
      <w:proofErr w:type="gramEnd"/>
      <w:r w:rsidRPr="00DE6A66">
        <w:rPr>
          <w:color w:val="000000"/>
          <w:sz w:val="28"/>
          <w:szCs w:val="28"/>
        </w:rPr>
        <w:t xml:space="preserve"> такого заявления </w:t>
      </w:r>
      <w:r w:rsidRPr="00DE6A66">
        <w:rPr>
          <w:sz w:val="28"/>
          <w:szCs w:val="28"/>
        </w:rPr>
        <w:t>направляет заявителю один из следующих документов:</w:t>
      </w:r>
    </w:p>
    <w:p w:rsidR="00DE6A66" w:rsidRPr="00DE6A66" w:rsidRDefault="00DE6A66" w:rsidP="00E7527F">
      <w:pPr>
        <w:shd w:val="clear" w:color="auto" w:fill="FFFFFF"/>
        <w:spacing w:line="250" w:lineRule="auto"/>
        <w:ind w:firstLine="709"/>
        <w:jc w:val="both"/>
        <w:rPr>
          <w:sz w:val="28"/>
          <w:szCs w:val="28"/>
        </w:rPr>
      </w:pPr>
      <w:r w:rsidRPr="00DE6A66">
        <w:rPr>
          <w:sz w:val="28"/>
          <w:szCs w:val="28"/>
        </w:rPr>
        <w:t>договор, подписанный уполномоченным ор</w:t>
      </w:r>
      <w:r w:rsidR="00E014EC">
        <w:rPr>
          <w:sz w:val="28"/>
          <w:szCs w:val="28"/>
        </w:rPr>
        <w:t xml:space="preserve">ганом местного самоуправления и </w:t>
      </w:r>
      <w:r w:rsidRPr="00DE6A66">
        <w:rPr>
          <w:sz w:val="28"/>
          <w:szCs w:val="28"/>
        </w:rPr>
        <w:t>зарегистрированный в установленном порядке;</w:t>
      </w:r>
    </w:p>
    <w:p w:rsidR="00DE6A66" w:rsidRPr="00DE6A66" w:rsidRDefault="00DE6A66" w:rsidP="00E7527F">
      <w:pPr>
        <w:shd w:val="clear" w:color="auto" w:fill="FFFFFF"/>
        <w:spacing w:line="250" w:lineRule="auto"/>
        <w:ind w:firstLine="709"/>
        <w:jc w:val="both"/>
        <w:rPr>
          <w:sz w:val="28"/>
          <w:szCs w:val="28"/>
        </w:rPr>
      </w:pPr>
      <w:r w:rsidRPr="00DE6A66">
        <w:rPr>
          <w:sz w:val="28"/>
          <w:szCs w:val="28"/>
        </w:rPr>
        <w:t>протокол разногласий к проекту договора, подписанный уполномоченным органом местного самоуправления;</w:t>
      </w:r>
    </w:p>
    <w:p w:rsidR="00DE6A66" w:rsidRPr="00DE6A66" w:rsidRDefault="00DE6A66" w:rsidP="00E7527F">
      <w:pPr>
        <w:shd w:val="clear" w:color="auto" w:fill="FFFFFF"/>
        <w:spacing w:line="250" w:lineRule="auto"/>
        <w:ind w:firstLine="709"/>
        <w:jc w:val="both"/>
        <w:rPr>
          <w:sz w:val="28"/>
          <w:szCs w:val="28"/>
        </w:rPr>
      </w:pPr>
      <w:r w:rsidRPr="00DE6A66">
        <w:rPr>
          <w:sz w:val="28"/>
          <w:szCs w:val="28"/>
        </w:rPr>
        <w:t>уведомление об отказе в заключени</w:t>
      </w:r>
      <w:proofErr w:type="gramStart"/>
      <w:r w:rsidRPr="00DE6A66">
        <w:rPr>
          <w:sz w:val="28"/>
          <w:szCs w:val="28"/>
        </w:rPr>
        <w:t>и</w:t>
      </w:r>
      <w:proofErr w:type="gramEnd"/>
      <w:r w:rsidRPr="00DE6A66">
        <w:rPr>
          <w:sz w:val="28"/>
          <w:szCs w:val="28"/>
        </w:rPr>
        <w:t xml:space="preserve"> договора, подписанное уполномоченным органом местного самоуправления, при наличии оснований, предусмотренных пунктом 2.6 настоящего раздела. </w:t>
      </w:r>
    </w:p>
    <w:p w:rsidR="00DE6A66" w:rsidRPr="00DE6A66" w:rsidRDefault="00DE6A66" w:rsidP="00E7527F">
      <w:pPr>
        <w:shd w:val="clear" w:color="auto" w:fill="FFFFFF"/>
        <w:tabs>
          <w:tab w:val="left" w:pos="1800"/>
        </w:tabs>
        <w:spacing w:line="250" w:lineRule="auto"/>
        <w:ind w:firstLine="709"/>
        <w:jc w:val="both"/>
        <w:rPr>
          <w:color w:val="000000"/>
          <w:sz w:val="28"/>
          <w:szCs w:val="28"/>
        </w:rPr>
      </w:pPr>
      <w:r w:rsidRPr="00DE6A66">
        <w:rPr>
          <w:color w:val="000000"/>
          <w:sz w:val="28"/>
          <w:szCs w:val="28"/>
        </w:rPr>
        <w:t>2.6. Основанием для отказа в заключени</w:t>
      </w:r>
      <w:proofErr w:type="gramStart"/>
      <w:r w:rsidRPr="00DE6A66">
        <w:rPr>
          <w:color w:val="000000"/>
          <w:sz w:val="28"/>
          <w:szCs w:val="28"/>
        </w:rPr>
        <w:t>и</w:t>
      </w:r>
      <w:proofErr w:type="gramEnd"/>
      <w:r w:rsidRPr="00DE6A66">
        <w:rPr>
          <w:color w:val="000000"/>
          <w:sz w:val="28"/>
          <w:szCs w:val="28"/>
        </w:rPr>
        <w:t xml:space="preserve"> договора являются:</w:t>
      </w:r>
    </w:p>
    <w:p w:rsidR="00DE6A66" w:rsidRPr="00DE6A66" w:rsidRDefault="00DE6A66" w:rsidP="00E7527F">
      <w:pPr>
        <w:autoSpaceDE w:val="0"/>
        <w:autoSpaceDN w:val="0"/>
        <w:adjustRightInd w:val="0"/>
        <w:spacing w:line="250" w:lineRule="auto"/>
        <w:ind w:firstLine="709"/>
        <w:jc w:val="both"/>
        <w:rPr>
          <w:rFonts w:eastAsia="Calibri"/>
          <w:sz w:val="28"/>
          <w:szCs w:val="28"/>
        </w:rPr>
      </w:pPr>
      <w:r w:rsidRPr="00DE6A66">
        <w:rPr>
          <w:rFonts w:eastAsia="Calibri"/>
          <w:sz w:val="28"/>
          <w:szCs w:val="28"/>
        </w:rPr>
        <w:t xml:space="preserve">несоответствие представленных заявителем </w:t>
      </w:r>
      <w:r w:rsidRPr="00DE6A66">
        <w:rPr>
          <w:color w:val="000000"/>
          <w:sz w:val="28"/>
          <w:szCs w:val="28"/>
        </w:rPr>
        <w:t xml:space="preserve">(представителем заявителя) </w:t>
      </w:r>
      <w:r w:rsidRPr="00DE6A66">
        <w:rPr>
          <w:rFonts w:eastAsia="Calibri"/>
          <w:sz w:val="28"/>
          <w:szCs w:val="28"/>
        </w:rPr>
        <w:t>документов требованиям, предусмотренным пунктом 2.2 настоящего раздела, или непредставление (представление не в полном объеме) указанных документов;</w:t>
      </w:r>
    </w:p>
    <w:p w:rsidR="00DE6A66" w:rsidRPr="00DE6A66" w:rsidRDefault="00DE6A66" w:rsidP="00E7527F">
      <w:pPr>
        <w:autoSpaceDE w:val="0"/>
        <w:autoSpaceDN w:val="0"/>
        <w:adjustRightInd w:val="0"/>
        <w:spacing w:line="250" w:lineRule="auto"/>
        <w:ind w:firstLine="709"/>
        <w:jc w:val="both"/>
        <w:rPr>
          <w:rFonts w:eastAsia="Calibri"/>
          <w:sz w:val="28"/>
          <w:szCs w:val="28"/>
        </w:rPr>
      </w:pPr>
      <w:r w:rsidRPr="00DE6A66">
        <w:rPr>
          <w:rFonts w:eastAsia="Calibri"/>
          <w:sz w:val="28"/>
          <w:szCs w:val="28"/>
        </w:rPr>
        <w:t xml:space="preserve">недостоверность представленной заявителем </w:t>
      </w:r>
      <w:r w:rsidRPr="00DE6A66">
        <w:rPr>
          <w:color w:val="000000"/>
          <w:sz w:val="28"/>
          <w:szCs w:val="28"/>
        </w:rPr>
        <w:t xml:space="preserve">(представителем заявителя) </w:t>
      </w:r>
      <w:r w:rsidRPr="00DE6A66">
        <w:rPr>
          <w:rFonts w:eastAsia="Calibri"/>
          <w:sz w:val="28"/>
          <w:szCs w:val="28"/>
        </w:rPr>
        <w:t>информации в документах, предусмотренных пунктом 2.2 настоящего раздела;</w:t>
      </w:r>
    </w:p>
    <w:p w:rsidR="00DE6A66" w:rsidRPr="00DE6A66" w:rsidRDefault="00DE6A66" w:rsidP="00E7527F">
      <w:pPr>
        <w:autoSpaceDE w:val="0"/>
        <w:autoSpaceDN w:val="0"/>
        <w:adjustRightInd w:val="0"/>
        <w:spacing w:line="250" w:lineRule="auto"/>
        <w:ind w:firstLine="709"/>
        <w:jc w:val="both"/>
        <w:rPr>
          <w:rFonts w:eastAsia="Calibri"/>
          <w:sz w:val="28"/>
          <w:szCs w:val="28"/>
        </w:rPr>
      </w:pPr>
      <w:r w:rsidRPr="00DE6A66">
        <w:rPr>
          <w:rFonts w:eastAsia="Calibri"/>
          <w:sz w:val="28"/>
          <w:szCs w:val="28"/>
        </w:rPr>
        <w:t>отсутствие в представленных документах дат, подписей, печатей (при наличии);</w:t>
      </w:r>
    </w:p>
    <w:p w:rsidR="00DE6A66" w:rsidRPr="00DE6A66" w:rsidRDefault="00DE6A66" w:rsidP="00E7527F">
      <w:pPr>
        <w:autoSpaceDE w:val="0"/>
        <w:autoSpaceDN w:val="0"/>
        <w:adjustRightInd w:val="0"/>
        <w:spacing w:line="250" w:lineRule="auto"/>
        <w:ind w:firstLine="709"/>
        <w:jc w:val="both"/>
        <w:rPr>
          <w:rFonts w:eastAsia="Calibri"/>
          <w:sz w:val="28"/>
          <w:szCs w:val="28"/>
        </w:rPr>
      </w:pPr>
      <w:r w:rsidRPr="00DE6A66">
        <w:rPr>
          <w:rFonts w:eastAsia="Calibri"/>
          <w:sz w:val="28"/>
          <w:szCs w:val="28"/>
        </w:rPr>
        <w:t>наличие документов, не поддающихся прочтению;</w:t>
      </w:r>
    </w:p>
    <w:p w:rsidR="00DE6A66" w:rsidRPr="00DE6A66" w:rsidRDefault="00DE6A66" w:rsidP="00E7527F">
      <w:pPr>
        <w:autoSpaceDE w:val="0"/>
        <w:autoSpaceDN w:val="0"/>
        <w:adjustRightInd w:val="0"/>
        <w:spacing w:line="250" w:lineRule="auto"/>
        <w:ind w:firstLine="709"/>
        <w:jc w:val="both"/>
        <w:rPr>
          <w:rFonts w:eastAsia="Calibri"/>
          <w:sz w:val="28"/>
          <w:szCs w:val="28"/>
        </w:rPr>
      </w:pPr>
      <w:r w:rsidRPr="00DE6A66">
        <w:rPr>
          <w:rFonts w:eastAsia="Calibri"/>
          <w:sz w:val="28"/>
          <w:szCs w:val="28"/>
        </w:rPr>
        <w:t>наличие в представленных документах исправлений, дописок, подчисток, технических ошибок (под техническими ошибками признаются описки, опечатки, арифметические ошибки, приведшие к несоответствию сведений, которые были внесены в документы, сведениям в документах, на основании которых они вносились);</w:t>
      </w:r>
    </w:p>
    <w:p w:rsidR="00DE6A66" w:rsidRPr="00DE6A66" w:rsidRDefault="00DE6A66" w:rsidP="003D40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6A66">
        <w:rPr>
          <w:rFonts w:eastAsia="Calibri"/>
          <w:sz w:val="28"/>
          <w:szCs w:val="28"/>
        </w:rPr>
        <w:t xml:space="preserve">содержание проекта договора не соответствует требованиям, установленным </w:t>
      </w:r>
      <w:r w:rsidRPr="00DE6A66">
        <w:rPr>
          <w:color w:val="000000"/>
          <w:sz w:val="28"/>
          <w:szCs w:val="28"/>
        </w:rPr>
        <w:t>частями 3 и 4 статьи 68 Градостроительного</w:t>
      </w:r>
      <w:r w:rsidR="003D4087">
        <w:rPr>
          <w:color w:val="000000"/>
          <w:sz w:val="28"/>
          <w:szCs w:val="28"/>
        </w:rPr>
        <w:t xml:space="preserve"> кодекса Российской Федерации с </w:t>
      </w:r>
      <w:r w:rsidRPr="00DE6A66">
        <w:rPr>
          <w:color w:val="000000"/>
          <w:sz w:val="28"/>
          <w:szCs w:val="28"/>
        </w:rPr>
        <w:t>учетом положений статьи</w:t>
      </w:r>
      <w:r w:rsidR="003D4087">
        <w:rPr>
          <w:color w:val="000000"/>
          <w:sz w:val="28"/>
          <w:szCs w:val="28"/>
        </w:rPr>
        <w:t> </w:t>
      </w:r>
      <w:r w:rsidRPr="00DE6A66">
        <w:rPr>
          <w:color w:val="000000"/>
          <w:sz w:val="28"/>
          <w:szCs w:val="28"/>
        </w:rPr>
        <w:t>70 Градостроительного кодекса Российской Федерации</w:t>
      </w:r>
      <w:r w:rsidRPr="00DE6A66">
        <w:rPr>
          <w:rFonts w:eastAsia="Calibri"/>
          <w:sz w:val="28"/>
          <w:szCs w:val="28"/>
        </w:rPr>
        <w:t xml:space="preserve">; </w:t>
      </w:r>
    </w:p>
    <w:p w:rsidR="00DE6A66" w:rsidRPr="00DE6A66" w:rsidRDefault="00DE6A66" w:rsidP="003D40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E6A66">
        <w:rPr>
          <w:color w:val="000000"/>
          <w:sz w:val="28"/>
          <w:szCs w:val="28"/>
        </w:rPr>
        <w:t>заявитель (в случае обращения нескольких заявителей в целя</w:t>
      </w:r>
      <w:r w:rsidR="00BB7D3C">
        <w:rPr>
          <w:color w:val="000000"/>
          <w:sz w:val="28"/>
          <w:szCs w:val="28"/>
        </w:rPr>
        <w:t>х заключения договора – </w:t>
      </w:r>
      <w:r w:rsidRPr="00DE6A66">
        <w:rPr>
          <w:color w:val="000000"/>
          <w:sz w:val="28"/>
          <w:szCs w:val="28"/>
        </w:rPr>
        <w:t>хотя бы один из заявителей) не является лицом, указанным в части 1 статьи 70 Градостроительного кодекса Российской Федерации;</w:t>
      </w:r>
    </w:p>
    <w:p w:rsidR="00DE6A66" w:rsidRPr="00DE6A66" w:rsidRDefault="00DE6A66" w:rsidP="003D40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E6A66">
        <w:rPr>
          <w:color w:val="000000"/>
          <w:sz w:val="28"/>
          <w:szCs w:val="28"/>
        </w:rPr>
        <w:t xml:space="preserve">несоответствие предлагаемого развития территории утвержденным документам территориального планирования Российской Федерации, Ростовской области, муниципальных образований в Ростовской области в части размещения объектов федерального, регионального, местного значения; </w:t>
      </w:r>
    </w:p>
    <w:p w:rsidR="00DE6A66" w:rsidRPr="00DE6A66" w:rsidRDefault="00DE6A66" w:rsidP="003D40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E6A66">
        <w:rPr>
          <w:color w:val="000000"/>
          <w:sz w:val="28"/>
          <w:szCs w:val="28"/>
        </w:rPr>
        <w:lastRenderedPageBreak/>
        <w:t xml:space="preserve">несоответствие предлагаемого развития территории </w:t>
      </w:r>
      <w:r w:rsidRPr="00DE6A66">
        <w:rPr>
          <w:rFonts w:eastAsia="Calibri"/>
          <w:sz w:val="28"/>
          <w:szCs w:val="28"/>
        </w:rPr>
        <w:t>программам комплексного развития систем коммунальной инфраструктуры поселений, городских округов, программам комплексного развития транспортной инфраструктуры поселений, городских округов, программам комплексного развития социальной инфраструктуры поселений, городских округов;</w:t>
      </w:r>
    </w:p>
    <w:p w:rsidR="00DE6A66" w:rsidRPr="00DE6A66" w:rsidRDefault="00DE6A66" w:rsidP="003D40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E6A66">
        <w:rPr>
          <w:color w:val="000000"/>
          <w:sz w:val="28"/>
          <w:szCs w:val="28"/>
        </w:rPr>
        <w:t>наличие обременений земельного участка и (или) ограничений его использования, не позволяющих в соответствии с действующим законодательством разместить предлагаемые объекты;</w:t>
      </w:r>
    </w:p>
    <w:p w:rsidR="00DE6A66" w:rsidRPr="00DE6A66" w:rsidRDefault="00DE6A66" w:rsidP="003D40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E6A66">
        <w:rPr>
          <w:color w:val="000000"/>
          <w:sz w:val="28"/>
          <w:szCs w:val="28"/>
        </w:rPr>
        <w:t>опубликование на дату подачи заявления о заключении договора проекта решения о комплексном развитии территории жилой застройки, проекта решения о комплексном развитии территории нежилой застройки, решения о комплексном развитии незастроенной территории, в границах которой полностью или частично расположены принадлежащие правообладателям земельные участки и (или) объекты недвижимого имущества, указанные в заявлении.</w:t>
      </w:r>
    </w:p>
    <w:p w:rsidR="00DE6A66" w:rsidRPr="00DE6A66" w:rsidRDefault="00DE6A66" w:rsidP="003D40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E6A66">
        <w:rPr>
          <w:color w:val="000000"/>
          <w:sz w:val="28"/>
          <w:szCs w:val="28"/>
        </w:rPr>
        <w:t>2.7. В случае заключения договора уполномоченный орган местного самоуправления подписывает такой догово</w:t>
      </w:r>
      <w:r w:rsidR="003D4087">
        <w:rPr>
          <w:color w:val="000000"/>
          <w:sz w:val="28"/>
          <w:szCs w:val="28"/>
        </w:rPr>
        <w:t xml:space="preserve">р, </w:t>
      </w:r>
      <w:proofErr w:type="gramStart"/>
      <w:r w:rsidR="003D4087">
        <w:rPr>
          <w:color w:val="000000"/>
          <w:sz w:val="28"/>
          <w:szCs w:val="28"/>
        </w:rPr>
        <w:t xml:space="preserve">регистрирует его и </w:t>
      </w:r>
      <w:r w:rsidRPr="00DE6A66">
        <w:rPr>
          <w:color w:val="000000"/>
          <w:sz w:val="28"/>
          <w:szCs w:val="28"/>
        </w:rPr>
        <w:t>направляет</w:t>
      </w:r>
      <w:proofErr w:type="gramEnd"/>
      <w:r w:rsidRPr="00DE6A66">
        <w:rPr>
          <w:color w:val="000000"/>
          <w:sz w:val="28"/>
          <w:szCs w:val="28"/>
        </w:rPr>
        <w:t xml:space="preserve"> подписанный договор заявителю по адресу и способом, указанным в заявлении.</w:t>
      </w:r>
    </w:p>
    <w:p w:rsidR="00DE6A66" w:rsidRPr="00DE6A66" w:rsidRDefault="00DE6A66" w:rsidP="003D40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E6A66">
        <w:rPr>
          <w:color w:val="000000"/>
          <w:sz w:val="28"/>
          <w:szCs w:val="28"/>
        </w:rPr>
        <w:t xml:space="preserve">2.8. В случае наличия разногласий по проекту договора уполномоченный орган местного самоуправления составляет протокол разногласий к проекту договора, </w:t>
      </w:r>
      <w:proofErr w:type="gramStart"/>
      <w:r w:rsidRPr="00DE6A66">
        <w:rPr>
          <w:color w:val="000000"/>
          <w:sz w:val="28"/>
          <w:szCs w:val="28"/>
        </w:rPr>
        <w:t>подписывает его и направляет</w:t>
      </w:r>
      <w:proofErr w:type="gramEnd"/>
      <w:r w:rsidRPr="00DE6A66">
        <w:rPr>
          <w:color w:val="000000"/>
          <w:sz w:val="28"/>
          <w:szCs w:val="28"/>
        </w:rPr>
        <w:t xml:space="preserve"> заявителю по</w:t>
      </w:r>
      <w:r w:rsidR="003D4087">
        <w:rPr>
          <w:color w:val="000000"/>
          <w:sz w:val="28"/>
          <w:szCs w:val="28"/>
        </w:rPr>
        <w:t xml:space="preserve"> адресу и способом, указанным в </w:t>
      </w:r>
      <w:r w:rsidRPr="00DE6A66">
        <w:rPr>
          <w:color w:val="000000"/>
          <w:sz w:val="28"/>
          <w:szCs w:val="28"/>
        </w:rPr>
        <w:t>заявлении.</w:t>
      </w:r>
    </w:p>
    <w:p w:rsidR="00DE6A66" w:rsidRPr="00DE6A66" w:rsidRDefault="00DE6A66" w:rsidP="003D40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E6A66">
        <w:rPr>
          <w:color w:val="000000"/>
          <w:sz w:val="28"/>
          <w:szCs w:val="28"/>
        </w:rPr>
        <w:t xml:space="preserve">2.9. Заявитель в срок не позднее 30 дней со дня получения направленного уполномоченным органом местного самоуправления протокола разногласий к проекту договора направляет в уполномоченный орган местного </w:t>
      </w:r>
      <w:proofErr w:type="gramStart"/>
      <w:r w:rsidRPr="00DE6A66">
        <w:rPr>
          <w:color w:val="000000"/>
          <w:sz w:val="28"/>
          <w:szCs w:val="28"/>
        </w:rPr>
        <w:t>самоуправ</w:t>
      </w:r>
      <w:r w:rsidR="003D4087">
        <w:rPr>
          <w:color w:val="000000"/>
          <w:sz w:val="28"/>
          <w:szCs w:val="28"/>
        </w:rPr>
        <w:t>ления</w:t>
      </w:r>
      <w:proofErr w:type="gramEnd"/>
      <w:r w:rsidR="003D4087">
        <w:rPr>
          <w:color w:val="000000"/>
          <w:sz w:val="28"/>
          <w:szCs w:val="28"/>
        </w:rPr>
        <w:t xml:space="preserve"> подписанный заявителем (в </w:t>
      </w:r>
      <w:r w:rsidRPr="00DE6A66">
        <w:rPr>
          <w:color w:val="000000"/>
          <w:sz w:val="28"/>
          <w:szCs w:val="28"/>
        </w:rPr>
        <w:t>случае, если сторонами договора являются несколько заявителей</w:t>
      </w:r>
      <w:r w:rsidR="00E7527F">
        <w:rPr>
          <w:color w:val="000000"/>
          <w:sz w:val="28"/>
          <w:szCs w:val="28"/>
          <w:lang w:val="en-US"/>
        </w:rPr>
        <w:t> </w:t>
      </w:r>
      <w:r w:rsidR="00E7527F">
        <w:rPr>
          <w:color w:val="000000"/>
          <w:sz w:val="28"/>
          <w:szCs w:val="28"/>
        </w:rPr>
        <w:t>–</w:t>
      </w:r>
      <w:r w:rsidR="00E7527F">
        <w:rPr>
          <w:color w:val="000000"/>
          <w:sz w:val="28"/>
          <w:szCs w:val="28"/>
          <w:lang w:val="en-US"/>
        </w:rPr>
        <w:t> </w:t>
      </w:r>
      <w:r w:rsidRPr="00DE6A66">
        <w:rPr>
          <w:color w:val="000000"/>
          <w:sz w:val="28"/>
          <w:szCs w:val="28"/>
        </w:rPr>
        <w:t xml:space="preserve">всеми заявителями) проект договора с внесенными изменениями. </w:t>
      </w:r>
    </w:p>
    <w:p w:rsidR="00DE6A66" w:rsidRPr="00DE6A66" w:rsidRDefault="00DE6A66" w:rsidP="003D40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DE6A66">
        <w:rPr>
          <w:color w:val="000000"/>
          <w:sz w:val="28"/>
          <w:szCs w:val="28"/>
        </w:rPr>
        <w:t>В случае непредставления заявителем в уполномоченный орган местного самоуправления указанного проекта договора в установленный в первом абзаце настоящего пункта срок, рассмотрение заявления уполномоченным органом местного самоуправления считается прекращенным, что не лишает заявителя права повторно обратиться в уполномоченный орган местного самоуправления с заявлением о заключении договора с соблюдением требований настоящего Порядка.</w:t>
      </w:r>
      <w:proofErr w:type="gramEnd"/>
    </w:p>
    <w:p w:rsidR="00DE6A66" w:rsidRPr="00DE6A66" w:rsidRDefault="00DE6A66" w:rsidP="003D40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DE6A66">
        <w:rPr>
          <w:color w:val="000000"/>
          <w:sz w:val="28"/>
          <w:szCs w:val="28"/>
        </w:rPr>
        <w:t xml:space="preserve">Уполномоченный </w:t>
      </w:r>
      <w:r w:rsidR="003D4087">
        <w:rPr>
          <w:color w:val="000000"/>
          <w:sz w:val="28"/>
          <w:szCs w:val="28"/>
        </w:rPr>
        <w:t xml:space="preserve">орган местного самоуправления в </w:t>
      </w:r>
      <w:r w:rsidRPr="00DE6A66">
        <w:rPr>
          <w:color w:val="000000"/>
          <w:sz w:val="28"/>
          <w:szCs w:val="28"/>
        </w:rPr>
        <w:t>течение 10 дней со дня поступления проекта договора, указанного в абзаце первом настоящего пункта, подписывает такой договор либо письменно уведомляет заявителя об отказе в подписании договора в представленной редакции по основаниям, предусмотренным пунктом 2.6 настоящего раздела, а также в случае, если проект договора не учитывает всех предложений, указанных в протоколе разногласий.</w:t>
      </w:r>
      <w:proofErr w:type="gramEnd"/>
    </w:p>
    <w:p w:rsidR="00DE6A66" w:rsidRPr="00DE6A66" w:rsidRDefault="00DE6A66" w:rsidP="003D40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E6A66">
        <w:rPr>
          <w:color w:val="000000"/>
          <w:sz w:val="28"/>
          <w:szCs w:val="28"/>
        </w:rPr>
        <w:t>2.10. В случае отказа в заключени</w:t>
      </w:r>
      <w:proofErr w:type="gramStart"/>
      <w:r w:rsidRPr="00DE6A66">
        <w:rPr>
          <w:color w:val="000000"/>
          <w:sz w:val="28"/>
          <w:szCs w:val="28"/>
        </w:rPr>
        <w:t>и</w:t>
      </w:r>
      <w:proofErr w:type="gramEnd"/>
      <w:r w:rsidRPr="00DE6A66">
        <w:rPr>
          <w:color w:val="000000"/>
          <w:sz w:val="28"/>
          <w:szCs w:val="28"/>
        </w:rPr>
        <w:t xml:space="preserve"> договора уполномоченный орган местного самоуправления направляет заявителю уведомление об отказе в заключении договора,</w:t>
      </w:r>
      <w:r w:rsidRPr="00DE6A66">
        <w:rPr>
          <w:sz w:val="28"/>
          <w:szCs w:val="28"/>
        </w:rPr>
        <w:t xml:space="preserve"> подписанное уполномоченным органом местного самоуправления,</w:t>
      </w:r>
      <w:r w:rsidRPr="00DE6A66">
        <w:rPr>
          <w:color w:val="000000"/>
          <w:sz w:val="28"/>
          <w:szCs w:val="28"/>
        </w:rPr>
        <w:t xml:space="preserve"> по адресу и способом, указанным в заявлении. Уведомление должно содержать указание на обстоятельства, послужившие основанием для отказа в заключени</w:t>
      </w:r>
      <w:proofErr w:type="gramStart"/>
      <w:r w:rsidRPr="00DE6A66">
        <w:rPr>
          <w:color w:val="000000"/>
          <w:sz w:val="28"/>
          <w:szCs w:val="28"/>
        </w:rPr>
        <w:t>и</w:t>
      </w:r>
      <w:proofErr w:type="gramEnd"/>
      <w:r w:rsidRPr="00DE6A66">
        <w:rPr>
          <w:color w:val="000000"/>
          <w:sz w:val="28"/>
          <w:szCs w:val="28"/>
        </w:rPr>
        <w:t xml:space="preserve"> договора.</w:t>
      </w:r>
    </w:p>
    <w:p w:rsidR="00DE6A66" w:rsidRPr="00DE6A66" w:rsidRDefault="00DE6A66" w:rsidP="003D40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E6A66">
        <w:rPr>
          <w:color w:val="000000"/>
          <w:sz w:val="28"/>
          <w:szCs w:val="28"/>
        </w:rPr>
        <w:lastRenderedPageBreak/>
        <w:t>Отказ от заключения договора не препятствует повторному обращению заявителя в уполномоченный орган местного самоуправления с заявлением о заключении договора с соблюдением требований настоящего Порядка.</w:t>
      </w:r>
    </w:p>
    <w:p w:rsidR="003D4087" w:rsidRDefault="003D4087" w:rsidP="003D4087">
      <w:pPr>
        <w:rPr>
          <w:sz w:val="28"/>
        </w:rPr>
      </w:pPr>
    </w:p>
    <w:p w:rsidR="003D4087" w:rsidRDefault="003D4087" w:rsidP="003D4087">
      <w:pPr>
        <w:rPr>
          <w:sz w:val="28"/>
        </w:rPr>
      </w:pPr>
    </w:p>
    <w:p w:rsidR="003D4087" w:rsidRDefault="003D4087" w:rsidP="003D4087">
      <w:pPr>
        <w:rPr>
          <w:sz w:val="28"/>
        </w:rPr>
      </w:pPr>
    </w:p>
    <w:p w:rsidR="007F302F" w:rsidRDefault="00632E2E" w:rsidP="003D408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Советинского</w:t>
      </w:r>
      <w:proofErr w:type="spellEnd"/>
    </w:p>
    <w:p w:rsidR="00632E2E" w:rsidRDefault="00632E2E" w:rsidP="003D4087">
      <w:pPr>
        <w:rPr>
          <w:sz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</w:t>
      </w:r>
      <w:proofErr w:type="spellStart"/>
      <w:r>
        <w:rPr>
          <w:sz w:val="28"/>
          <w:szCs w:val="28"/>
        </w:rPr>
        <w:t>З.Д.Даливалов</w:t>
      </w:r>
      <w:proofErr w:type="spellEnd"/>
    </w:p>
    <w:p w:rsidR="00632E2E" w:rsidRPr="00632E2E" w:rsidRDefault="00632E2E" w:rsidP="00632E2E">
      <w:pPr>
        <w:rPr>
          <w:sz w:val="28"/>
        </w:rPr>
      </w:pPr>
    </w:p>
    <w:p w:rsidR="00632E2E" w:rsidRPr="00632E2E" w:rsidRDefault="00632E2E" w:rsidP="00632E2E">
      <w:pPr>
        <w:rPr>
          <w:sz w:val="28"/>
        </w:rPr>
      </w:pPr>
    </w:p>
    <w:p w:rsidR="00632E2E" w:rsidRPr="00632E2E" w:rsidRDefault="00632E2E" w:rsidP="00632E2E">
      <w:pPr>
        <w:rPr>
          <w:sz w:val="28"/>
        </w:rPr>
      </w:pPr>
    </w:p>
    <w:p w:rsidR="00632E2E" w:rsidRPr="00632E2E" w:rsidRDefault="00632E2E" w:rsidP="00632E2E">
      <w:pPr>
        <w:rPr>
          <w:sz w:val="28"/>
        </w:rPr>
      </w:pPr>
    </w:p>
    <w:p w:rsidR="00632E2E" w:rsidRPr="00632E2E" w:rsidRDefault="00632E2E" w:rsidP="00632E2E">
      <w:pPr>
        <w:rPr>
          <w:sz w:val="28"/>
        </w:rPr>
      </w:pPr>
    </w:p>
    <w:p w:rsidR="00632E2E" w:rsidRPr="00632E2E" w:rsidRDefault="00632E2E" w:rsidP="00632E2E">
      <w:pPr>
        <w:rPr>
          <w:sz w:val="28"/>
        </w:rPr>
      </w:pPr>
    </w:p>
    <w:p w:rsidR="00632E2E" w:rsidRPr="00632E2E" w:rsidRDefault="00632E2E" w:rsidP="00632E2E">
      <w:pPr>
        <w:rPr>
          <w:sz w:val="28"/>
        </w:rPr>
      </w:pPr>
    </w:p>
    <w:p w:rsidR="00632E2E" w:rsidRPr="00632E2E" w:rsidRDefault="00632E2E" w:rsidP="00632E2E">
      <w:pPr>
        <w:rPr>
          <w:sz w:val="28"/>
        </w:rPr>
      </w:pPr>
    </w:p>
    <w:p w:rsidR="00632E2E" w:rsidRPr="00632E2E" w:rsidRDefault="00632E2E" w:rsidP="00632E2E">
      <w:pPr>
        <w:rPr>
          <w:sz w:val="28"/>
        </w:rPr>
      </w:pPr>
    </w:p>
    <w:p w:rsidR="00632E2E" w:rsidRPr="00632E2E" w:rsidRDefault="00632E2E" w:rsidP="00632E2E">
      <w:pPr>
        <w:rPr>
          <w:sz w:val="28"/>
        </w:rPr>
      </w:pPr>
    </w:p>
    <w:p w:rsidR="00632E2E" w:rsidRPr="00632E2E" w:rsidRDefault="00632E2E" w:rsidP="00632E2E">
      <w:pPr>
        <w:rPr>
          <w:sz w:val="28"/>
        </w:rPr>
      </w:pPr>
    </w:p>
    <w:p w:rsidR="00632E2E" w:rsidRPr="00632E2E" w:rsidRDefault="00632E2E" w:rsidP="00632E2E">
      <w:pPr>
        <w:rPr>
          <w:sz w:val="28"/>
        </w:rPr>
      </w:pPr>
    </w:p>
    <w:p w:rsidR="00632E2E" w:rsidRPr="00632E2E" w:rsidRDefault="00632E2E" w:rsidP="00632E2E">
      <w:pPr>
        <w:rPr>
          <w:sz w:val="28"/>
        </w:rPr>
      </w:pPr>
    </w:p>
    <w:p w:rsidR="00632E2E" w:rsidRDefault="00632E2E" w:rsidP="00632E2E">
      <w:pPr>
        <w:rPr>
          <w:sz w:val="28"/>
        </w:rPr>
      </w:pPr>
    </w:p>
    <w:p w:rsidR="00632E2E" w:rsidRDefault="00632E2E" w:rsidP="00632E2E">
      <w:pPr>
        <w:rPr>
          <w:sz w:val="28"/>
        </w:rPr>
      </w:pPr>
    </w:p>
    <w:p w:rsidR="00632E2E" w:rsidRDefault="00632E2E" w:rsidP="00632E2E">
      <w:pPr>
        <w:rPr>
          <w:sz w:val="28"/>
        </w:rPr>
      </w:pPr>
      <w:r>
        <w:rPr>
          <w:sz w:val="28"/>
        </w:rPr>
        <w:t>Постановление вносит специалист</w:t>
      </w:r>
    </w:p>
    <w:p w:rsidR="00632E2E" w:rsidRPr="00632E2E" w:rsidRDefault="00632E2E" w:rsidP="00632E2E">
      <w:pPr>
        <w:rPr>
          <w:sz w:val="28"/>
        </w:rPr>
      </w:pPr>
      <w:r>
        <w:rPr>
          <w:sz w:val="28"/>
        </w:rPr>
        <w:t>по земельным и имущественным вопросам</w:t>
      </w:r>
    </w:p>
    <w:sectPr w:rsidR="00632E2E" w:rsidRPr="00632E2E" w:rsidSect="003167F9">
      <w:headerReference w:type="default" r:id="rId10"/>
      <w:footerReference w:type="even" r:id="rId11"/>
      <w:footerReference w:type="first" r:id="rId12"/>
      <w:pgSz w:w="11907" w:h="16840"/>
      <w:pgMar w:top="1134" w:right="567" w:bottom="709" w:left="1134" w:header="709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9DF" w:rsidRDefault="00DD29DF">
      <w:r>
        <w:separator/>
      </w:r>
    </w:p>
  </w:endnote>
  <w:endnote w:type="continuationSeparator" w:id="0">
    <w:p w:rsidR="00DD29DF" w:rsidRDefault="00DD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087" w:rsidRDefault="003D408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D4087" w:rsidRDefault="003D4087">
    <w:pPr>
      <w:pStyle w:val="a7"/>
      <w:ind w:right="360"/>
    </w:pPr>
  </w:p>
  <w:p w:rsidR="003D4087" w:rsidRDefault="003D408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087" w:rsidRPr="00632E2E" w:rsidRDefault="003D4087">
    <w:pPr>
      <w:pStyle w:val="a7"/>
    </w:pPr>
    <w:r>
      <w:fldChar w:fldCharType="begin"/>
    </w:r>
    <w:r w:rsidRPr="00632E2E">
      <w:instrText xml:space="preserve"> </w:instrText>
    </w:r>
    <w:r w:rsidRPr="007311A0">
      <w:rPr>
        <w:lang w:val="en-US"/>
      </w:rPr>
      <w:instrText>FILENAME</w:instrText>
    </w:r>
    <w:r w:rsidRPr="00632E2E">
      <w:instrText xml:space="preserve">  \* </w:instrText>
    </w:r>
    <w:r w:rsidRPr="007311A0">
      <w:rPr>
        <w:lang w:val="en-US"/>
      </w:rPr>
      <w:instrText>FirstCap</w:instrText>
    </w:r>
    <w:r w:rsidRPr="00632E2E">
      <w:instrText xml:space="preserve"> \</w:instrText>
    </w:r>
    <w:r w:rsidRPr="007311A0">
      <w:rPr>
        <w:lang w:val="en-US"/>
      </w:rPr>
      <w:instrText>p</w:instrText>
    </w:r>
    <w:r w:rsidRPr="00632E2E">
      <w:instrText xml:space="preserve">  \* </w:instrText>
    </w:r>
    <w:r w:rsidRPr="007311A0">
      <w:rPr>
        <w:lang w:val="en-US"/>
      </w:rPr>
      <w:instrText>MERGEFORMAT</w:instrText>
    </w:r>
    <w:r w:rsidRPr="00632E2E">
      <w:instrText xml:space="preserve"> </w:instrText>
    </w:r>
    <w:r>
      <w:fldChar w:fldCharType="separate"/>
    </w:r>
    <w:r w:rsidR="00632E2E">
      <w:rPr>
        <w:noProof/>
        <w:lang w:val="en-US"/>
      </w:rPr>
      <w:t>C</w:t>
    </w:r>
    <w:r w:rsidR="00632E2E" w:rsidRPr="00632E2E">
      <w:rPr>
        <w:noProof/>
      </w:rPr>
      <w:t>:\</w:t>
    </w:r>
    <w:r w:rsidR="00632E2E">
      <w:rPr>
        <w:noProof/>
        <w:lang w:val="en-US"/>
      </w:rPr>
      <w:t>Users</w:t>
    </w:r>
    <w:r w:rsidR="00632E2E" w:rsidRPr="00632E2E">
      <w:rPr>
        <w:noProof/>
      </w:rPr>
      <w:t>\</w:t>
    </w:r>
    <w:r w:rsidR="00632E2E">
      <w:rPr>
        <w:noProof/>
        <w:lang w:val="en-US"/>
      </w:rPr>
      <w:t>user</w:t>
    </w:r>
    <w:r w:rsidR="00632E2E" w:rsidRPr="00632E2E">
      <w:rPr>
        <w:noProof/>
      </w:rPr>
      <w:t>\</w:t>
    </w:r>
    <w:r w:rsidR="00632E2E">
      <w:rPr>
        <w:noProof/>
        <w:lang w:val="en-US"/>
      </w:rPr>
      <w:t>Desktop</w:t>
    </w:r>
    <w:r w:rsidR="00632E2E" w:rsidRPr="00632E2E">
      <w:rPr>
        <w:noProof/>
      </w:rPr>
      <w:t>\о порядке заключения договоров комплексного развитияго.</w:t>
    </w:r>
    <w:r w:rsidR="00632E2E">
      <w:rPr>
        <w:noProof/>
        <w:lang w:val="en-US"/>
      </w:rPr>
      <w:t>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9DF" w:rsidRDefault="00DD29DF">
      <w:r>
        <w:separator/>
      </w:r>
    </w:p>
  </w:footnote>
  <w:footnote w:type="continuationSeparator" w:id="0">
    <w:p w:rsidR="00DD29DF" w:rsidRDefault="00DD2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087" w:rsidRDefault="003D4087" w:rsidP="00FA6764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66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B6789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167F9"/>
    <w:rsid w:val="00341FC1"/>
    <w:rsid w:val="003477D9"/>
    <w:rsid w:val="0037040B"/>
    <w:rsid w:val="003921D8"/>
    <w:rsid w:val="003B2193"/>
    <w:rsid w:val="003D4087"/>
    <w:rsid w:val="00407B71"/>
    <w:rsid w:val="00425061"/>
    <w:rsid w:val="0043686A"/>
    <w:rsid w:val="00441069"/>
    <w:rsid w:val="00444636"/>
    <w:rsid w:val="00453869"/>
    <w:rsid w:val="00453A0E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0E73"/>
    <w:rsid w:val="00587BF6"/>
    <w:rsid w:val="005B42DF"/>
    <w:rsid w:val="005C5FF3"/>
    <w:rsid w:val="00611679"/>
    <w:rsid w:val="00613D7D"/>
    <w:rsid w:val="00632E2E"/>
    <w:rsid w:val="006564DB"/>
    <w:rsid w:val="00657445"/>
    <w:rsid w:val="00660EE3"/>
    <w:rsid w:val="00676B57"/>
    <w:rsid w:val="006B7A21"/>
    <w:rsid w:val="007120F8"/>
    <w:rsid w:val="00717D40"/>
    <w:rsid w:val="007219F0"/>
    <w:rsid w:val="007730B1"/>
    <w:rsid w:val="00782222"/>
    <w:rsid w:val="007936ED"/>
    <w:rsid w:val="007A473F"/>
    <w:rsid w:val="007B6388"/>
    <w:rsid w:val="007C0A5F"/>
    <w:rsid w:val="007F302F"/>
    <w:rsid w:val="00803F3C"/>
    <w:rsid w:val="00804CFE"/>
    <w:rsid w:val="00811C94"/>
    <w:rsid w:val="00811CF1"/>
    <w:rsid w:val="008341D6"/>
    <w:rsid w:val="008438D7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0D55"/>
    <w:rsid w:val="00947FCC"/>
    <w:rsid w:val="00985A10"/>
    <w:rsid w:val="00A05B6C"/>
    <w:rsid w:val="00A061D7"/>
    <w:rsid w:val="00A30E81"/>
    <w:rsid w:val="00A34804"/>
    <w:rsid w:val="00A67B50"/>
    <w:rsid w:val="00A941CF"/>
    <w:rsid w:val="00AB1ACA"/>
    <w:rsid w:val="00AE2601"/>
    <w:rsid w:val="00B02C23"/>
    <w:rsid w:val="00B21CC1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B7D3C"/>
    <w:rsid w:val="00BC0920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D29DF"/>
    <w:rsid w:val="00DE50C1"/>
    <w:rsid w:val="00DE6A66"/>
    <w:rsid w:val="00E014EC"/>
    <w:rsid w:val="00E03593"/>
    <w:rsid w:val="00E04378"/>
    <w:rsid w:val="00E102DB"/>
    <w:rsid w:val="00E138E0"/>
    <w:rsid w:val="00E3132E"/>
    <w:rsid w:val="00E36EA0"/>
    <w:rsid w:val="00E61F30"/>
    <w:rsid w:val="00E657E1"/>
    <w:rsid w:val="00E67DF0"/>
    <w:rsid w:val="00E7274C"/>
    <w:rsid w:val="00E74E00"/>
    <w:rsid w:val="00E7527F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A6764"/>
    <w:rsid w:val="00FB25EA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C93E9-9477-413B-811C-FB0A9ACA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178</TotalTime>
  <Pages>1</Pages>
  <Words>2410</Words>
  <Characters>13739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user</cp:lastModifiedBy>
  <cp:revision>25</cp:revision>
  <cp:lastPrinted>2021-10-12T12:54:00Z</cp:lastPrinted>
  <dcterms:created xsi:type="dcterms:W3CDTF">2021-08-24T13:22:00Z</dcterms:created>
  <dcterms:modified xsi:type="dcterms:W3CDTF">2021-10-12T12:55:00Z</dcterms:modified>
</cp:coreProperties>
</file>