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06" w:rsidRPr="0083631C" w:rsidRDefault="00482506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>№ 2 ПС Советка</w:t>
      </w:r>
      <w:r w:rsidRPr="006F5E47">
        <w:rPr>
          <w:rFonts w:ascii="Times New Roman" w:hAnsi="Times New Roman" w:cs="Times New Roman"/>
          <w:b/>
          <w:sz w:val="26"/>
          <w:szCs w:val="26"/>
        </w:rPr>
        <w:t>-2</w:t>
      </w:r>
      <w:r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482506" w:rsidRPr="0083631C" w:rsidRDefault="00482506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2506" w:rsidRPr="005514C7" w:rsidRDefault="00482506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482506" w:rsidRPr="005514C7" w:rsidRDefault="00482506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2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Советка</w:t>
      </w:r>
      <w:r w:rsidRPr="006F5E47">
        <w:rPr>
          <w:rFonts w:ascii="Times New Roman" w:hAnsi="Times New Roman" w:cs="Times New Roman"/>
          <w:sz w:val="26"/>
          <w:szCs w:val="26"/>
        </w:rPr>
        <w:t>-2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482506" w:rsidRPr="005514C7" w:rsidRDefault="00482506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482506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482506" w:rsidRPr="00DA551C" w:rsidRDefault="00482506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482506" w:rsidRPr="00DA551C" w:rsidRDefault="00482506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482506" w:rsidRPr="00DA551C" w:rsidRDefault="00482506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482506" w:rsidRPr="00A3019C" w:rsidTr="0032447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482506" w:rsidRPr="00043A43" w:rsidRDefault="00482506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61:26:0600007:1382</w:t>
            </w:r>
          </w:p>
        </w:tc>
        <w:tc>
          <w:tcPr>
            <w:tcW w:w="6464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 Советка, СПК колхоз "Советинский", поле № 31, б. Бирючья</w:t>
            </w:r>
          </w:p>
        </w:tc>
      </w:tr>
      <w:tr w:rsidR="00482506" w:rsidRPr="00A3019C" w:rsidTr="0032447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482506" w:rsidRPr="00043A43" w:rsidRDefault="00482506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61:26:0600007:1436</w:t>
            </w:r>
          </w:p>
        </w:tc>
        <w:tc>
          <w:tcPr>
            <w:tcW w:w="6464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сл. Советка, СПК колхоз "Советинский", поле № 30, 31, б. Бирючья</w:t>
            </w:r>
          </w:p>
        </w:tc>
      </w:tr>
      <w:tr w:rsidR="00482506" w:rsidRPr="00A3019C" w:rsidTr="0032447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482506" w:rsidRPr="00043A43" w:rsidRDefault="00482506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61:26:0600007:1440</w:t>
            </w:r>
          </w:p>
        </w:tc>
        <w:tc>
          <w:tcPr>
            <w:tcW w:w="6464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сл. Советка, СПК колхоз "Советинский", поле № 30, б. Бирючья</w:t>
            </w:r>
          </w:p>
        </w:tc>
      </w:tr>
      <w:tr w:rsidR="00482506" w:rsidRPr="00A3019C" w:rsidTr="0032447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482506" w:rsidRPr="00043A43" w:rsidRDefault="00482506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61:26:0600007:588</w:t>
            </w:r>
          </w:p>
        </w:tc>
        <w:tc>
          <w:tcPr>
            <w:tcW w:w="6464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поле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24478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324478">
              <w:rPr>
                <w:rFonts w:ascii="Times New Roman" w:hAnsi="Times New Roman"/>
                <w:sz w:val="24"/>
                <w:szCs w:val="24"/>
              </w:rPr>
              <w:t>. юго-западнее сл. Советка</w:t>
            </w:r>
          </w:p>
        </w:tc>
      </w:tr>
      <w:tr w:rsidR="00482506" w:rsidRPr="00A3019C" w:rsidTr="0032447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482506" w:rsidRPr="00043A43" w:rsidRDefault="00482506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61:26:0600007:643</w:t>
            </w:r>
          </w:p>
        </w:tc>
        <w:tc>
          <w:tcPr>
            <w:tcW w:w="6464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482506" w:rsidRPr="00A3019C" w:rsidTr="0032447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482506" w:rsidRPr="00043A43" w:rsidRDefault="00482506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61:26:0600007:959</w:t>
            </w:r>
          </w:p>
        </w:tc>
        <w:tc>
          <w:tcPr>
            <w:tcW w:w="6464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сл. Советка, СПК - колхоз "Советинский", поле №53, (2)</w:t>
            </w:r>
          </w:p>
        </w:tc>
      </w:tr>
      <w:tr w:rsidR="00482506" w:rsidRPr="00A3019C" w:rsidTr="0032447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482506" w:rsidRPr="00043A43" w:rsidRDefault="00482506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61:26:0600007:960</w:t>
            </w:r>
          </w:p>
        </w:tc>
        <w:tc>
          <w:tcPr>
            <w:tcW w:w="6464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сл. Советка, СПК - колхоз "Советинский", поле №65,66,2</w:t>
            </w:r>
          </w:p>
        </w:tc>
      </w:tr>
      <w:tr w:rsidR="00482506" w:rsidRPr="00A3019C" w:rsidTr="0032447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482506" w:rsidRPr="00043A43" w:rsidRDefault="00482506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61:26:0600007:961</w:t>
            </w:r>
          </w:p>
        </w:tc>
        <w:tc>
          <w:tcPr>
            <w:tcW w:w="6464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сл. Советка, СПК - колхоз "Советинский", поле №53 (2)</w:t>
            </w:r>
          </w:p>
        </w:tc>
      </w:tr>
      <w:tr w:rsidR="00482506" w:rsidRPr="00A3019C" w:rsidTr="00324478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482506" w:rsidRPr="00043A43" w:rsidRDefault="00482506" w:rsidP="0082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A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61:26:0600007:1597</w:t>
            </w:r>
          </w:p>
        </w:tc>
        <w:tc>
          <w:tcPr>
            <w:tcW w:w="6464" w:type="dxa"/>
            <w:vAlign w:val="center"/>
          </w:tcPr>
          <w:p w:rsidR="00482506" w:rsidRPr="00324478" w:rsidRDefault="00482506" w:rsidP="003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478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сл Советка, СПК - колхоз "Советинский"</w:t>
            </w:r>
          </w:p>
        </w:tc>
      </w:tr>
      <w:tr w:rsidR="00482506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482506" w:rsidRPr="00DA551C" w:rsidRDefault="00482506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24">
              <w:rPr>
                <w:rFonts w:ascii="Times New Roman" w:hAnsi="Times New Roman"/>
                <w:sz w:val="24"/>
                <w:szCs w:val="24"/>
              </w:rPr>
              <w:t>согласно общедоступным сведениям телекоммуникационной сети «Интернет» (</w:t>
            </w:r>
            <w:hyperlink r:id="rId7" w:tooltip="blocked::http://www.gkh-kuban.ru/" w:history="1"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nekl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donland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6422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482506" w:rsidRPr="005514C7" w:rsidRDefault="00482506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482506" w:rsidRPr="005514C7" w:rsidRDefault="00482506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history="1"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514C7">
          <w:rPr>
            <w:rFonts w:ascii="Times New Roman" w:hAnsi="Times New Roman"/>
            <w:sz w:val="26"/>
            <w:szCs w:val="26"/>
          </w:rPr>
          <w:t xml:space="preserve"> 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nekladm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514C7">
        <w:rPr>
          <w:rFonts w:ascii="Times New Roman" w:hAnsi="Times New Roman"/>
          <w:sz w:val="26"/>
          <w:szCs w:val="26"/>
        </w:rPr>
        <w:t>).</w:t>
      </w:r>
    </w:p>
    <w:p w:rsidR="00482506" w:rsidRPr="005514C7" w:rsidRDefault="00482506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14C7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482506" w:rsidRPr="005514C7" w:rsidRDefault="00482506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482506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06" w:rsidRDefault="00482506">
      <w:pPr>
        <w:spacing w:after="0" w:line="240" w:lineRule="auto"/>
      </w:pPr>
      <w:r>
        <w:separator/>
      </w:r>
    </w:p>
  </w:endnote>
  <w:endnote w:type="continuationSeparator" w:id="0">
    <w:p w:rsidR="00482506" w:rsidRDefault="0048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06" w:rsidRDefault="0048250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06" w:rsidRDefault="00482506">
      <w:pPr>
        <w:spacing w:after="0" w:line="240" w:lineRule="auto"/>
      </w:pPr>
      <w:r>
        <w:separator/>
      </w:r>
    </w:p>
  </w:footnote>
  <w:footnote w:type="continuationSeparator" w:id="0">
    <w:p w:rsidR="00482506" w:rsidRDefault="0048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06" w:rsidRDefault="00482506">
    <w:pPr>
      <w:pStyle w:val="Header"/>
      <w:jc w:val="center"/>
    </w:pPr>
  </w:p>
  <w:p w:rsidR="00482506" w:rsidRDefault="00482506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58F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B4E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B26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CEB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D45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2C7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98C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627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44E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26D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6819"/>
    <w:rsid w:val="00031767"/>
    <w:rsid w:val="000335E9"/>
    <w:rsid w:val="00035820"/>
    <w:rsid w:val="00041402"/>
    <w:rsid w:val="00043A43"/>
    <w:rsid w:val="00063A8E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105F50"/>
    <w:rsid w:val="00120C54"/>
    <w:rsid w:val="00137C1E"/>
    <w:rsid w:val="00146283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2367F"/>
    <w:rsid w:val="00324478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0511"/>
    <w:rsid w:val="00475F0D"/>
    <w:rsid w:val="00482506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60E9"/>
    <w:rsid w:val="0055756D"/>
    <w:rsid w:val="005A207E"/>
    <w:rsid w:val="005A282D"/>
    <w:rsid w:val="005B4A3E"/>
    <w:rsid w:val="005C239F"/>
    <w:rsid w:val="005F2933"/>
    <w:rsid w:val="005F3463"/>
    <w:rsid w:val="0061668A"/>
    <w:rsid w:val="00623359"/>
    <w:rsid w:val="0063154B"/>
    <w:rsid w:val="006535CD"/>
    <w:rsid w:val="00656A42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6F5E47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35BC"/>
    <w:rsid w:val="007B05E6"/>
    <w:rsid w:val="007C1801"/>
    <w:rsid w:val="007C3A20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75546"/>
    <w:rsid w:val="008762AB"/>
    <w:rsid w:val="008810BF"/>
    <w:rsid w:val="00884C50"/>
    <w:rsid w:val="008904F7"/>
    <w:rsid w:val="00897F7C"/>
    <w:rsid w:val="008B4BAE"/>
    <w:rsid w:val="008B58B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1217"/>
    <w:rsid w:val="009F5796"/>
    <w:rsid w:val="009F65E8"/>
    <w:rsid w:val="00A14FF1"/>
    <w:rsid w:val="00A26870"/>
    <w:rsid w:val="00A3019C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B135CB"/>
    <w:rsid w:val="00B233DB"/>
    <w:rsid w:val="00B272B0"/>
    <w:rsid w:val="00B34E06"/>
    <w:rsid w:val="00B47844"/>
    <w:rsid w:val="00B47FB7"/>
    <w:rsid w:val="00B5093E"/>
    <w:rsid w:val="00B635BB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5020F"/>
    <w:rsid w:val="00C5177B"/>
    <w:rsid w:val="00C57585"/>
    <w:rsid w:val="00C60D83"/>
    <w:rsid w:val="00C77848"/>
    <w:rsid w:val="00C91768"/>
    <w:rsid w:val="00C94797"/>
    <w:rsid w:val="00CA0B91"/>
    <w:rsid w:val="00CA1582"/>
    <w:rsid w:val="00CA61C7"/>
    <w:rsid w:val="00CC61F5"/>
    <w:rsid w:val="00CD3461"/>
    <w:rsid w:val="00CE024F"/>
    <w:rsid w:val="00CE3CC5"/>
    <w:rsid w:val="00CF6412"/>
    <w:rsid w:val="00D03A85"/>
    <w:rsid w:val="00D107FB"/>
    <w:rsid w:val="00D458D5"/>
    <w:rsid w:val="00D47F6A"/>
    <w:rsid w:val="00D62CCE"/>
    <w:rsid w:val="00D64224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9AF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h-kub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1</Pages>
  <Words>446</Words>
  <Characters>2544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19</cp:revision>
  <cp:lastPrinted>2019-09-26T11:26:00Z</cp:lastPrinted>
  <dcterms:created xsi:type="dcterms:W3CDTF">2019-09-25T08:47:00Z</dcterms:created>
  <dcterms:modified xsi:type="dcterms:W3CDTF">2019-10-23T12:00:00Z</dcterms:modified>
</cp:coreProperties>
</file>