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8F" w:rsidRPr="0083631C" w:rsidRDefault="00A6018F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4 ПС Советка-2». </w:t>
      </w:r>
    </w:p>
    <w:p w:rsidR="00A6018F" w:rsidRPr="0083631C" w:rsidRDefault="00A6018F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18F" w:rsidRPr="005514C7" w:rsidRDefault="00A6018F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A6018F" w:rsidRPr="005514C7" w:rsidRDefault="00A6018F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4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Советка-2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A6018F" w:rsidRDefault="00A6018F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A6018F" w:rsidRPr="005514C7" w:rsidRDefault="00A6018F" w:rsidP="00762E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A6018F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DA551C" w:rsidRDefault="00A6018F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A6018F" w:rsidRPr="00DA551C" w:rsidRDefault="00A6018F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A6018F" w:rsidRPr="00DA551C" w:rsidRDefault="00A6018F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61:26:0200101:1782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ул. Новикова, 12б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61:26:0200101:1862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сл. Советка, ул. Новикова, 14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61:26:0200101:420 вх. в ед. 61:26:0200101:382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пр-кт Октябрьский, д 35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61:26:0200101:45 вх. в ед. 61:26:0000000:355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61:26:0600007:1005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 поле №6, 7,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61:26:0600007:1257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 № 9,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61:26:0600007:1258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 № 9,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61:26:0600007:1261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 № 9,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61:26:0600007:1262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 № 9,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61:26:0600007:1268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 № 10,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61:26:0600007:1269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 № 10,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61:26:0600007:1270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 № 10,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61:26:0600007:1271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 № 10,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61:26:0600007:1338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 9,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61:26:0600007:1339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 9,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61:26:0600007:1345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 9, 6, б. Бирючья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61:26:0600007:53 вх. в ед. 61:26:0000000:354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61:26:0600007:588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поле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62EC0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762EC0">
              <w:rPr>
                <w:rFonts w:ascii="Times New Roman" w:hAnsi="Times New Roman"/>
                <w:sz w:val="24"/>
                <w:szCs w:val="24"/>
              </w:rPr>
              <w:t>. юго-западнее сл. Советка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61:26:0600007:645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61:26:0600007:851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Ростовская обл., Неклиновский р-н., с. Советка, СПК колхоз "Советинский" поля №75,34,116,118,117,115,58,57,39,70,71,72,69,33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61:26:0600007:856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762EC0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762EC0">
              <w:rPr>
                <w:rFonts w:ascii="Times New Roman" w:hAnsi="Times New Roman"/>
                <w:sz w:val="24"/>
                <w:szCs w:val="24"/>
              </w:rPr>
              <w:t xml:space="preserve"> на запад от сл. Советка</w:t>
            </w:r>
          </w:p>
        </w:tc>
      </w:tr>
      <w:tr w:rsidR="00A6018F" w:rsidRPr="00A62608" w:rsidTr="00762EC0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>61:26:0600007:857</w:t>
            </w:r>
          </w:p>
        </w:tc>
        <w:tc>
          <w:tcPr>
            <w:tcW w:w="6464" w:type="dxa"/>
            <w:vAlign w:val="center"/>
          </w:tcPr>
          <w:p w:rsidR="00A6018F" w:rsidRPr="00762EC0" w:rsidRDefault="00A6018F" w:rsidP="00762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EC0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62EC0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762EC0">
              <w:rPr>
                <w:rFonts w:ascii="Times New Roman" w:hAnsi="Times New Roman"/>
                <w:sz w:val="24"/>
                <w:szCs w:val="24"/>
              </w:rPr>
              <w:t xml:space="preserve"> на запад от сл. Советка</w:t>
            </w:r>
          </w:p>
        </w:tc>
      </w:tr>
      <w:tr w:rsidR="00A6018F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A6018F" w:rsidRPr="00DA551C" w:rsidRDefault="00A6018F" w:rsidP="00A62608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D64224">
              <w:rPr>
                <w:rFonts w:ascii="Times New Roman" w:hAnsi="Times New Roman"/>
                <w:sz w:val="24"/>
                <w:szCs w:val="24"/>
              </w:rPr>
              <w:t>согласно общедоступным сведениям телекоммуникационной сети «Интернет» (</w:t>
            </w:r>
            <w:hyperlink r:id="rId7" w:tooltip="blocked::http://www.gkh-kuban.ru/" w:history="1"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nekl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6422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A6018F" w:rsidRPr="005514C7" w:rsidRDefault="00A6018F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A6018F" w:rsidRPr="005514C7" w:rsidRDefault="00A6018F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history="1"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514C7">
          <w:rPr>
            <w:rFonts w:ascii="Times New Roman" w:hAnsi="Times New Roman"/>
            <w:sz w:val="26"/>
            <w:szCs w:val="26"/>
          </w:rPr>
          <w:t xml:space="preserve"> 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nekladm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514C7">
        <w:rPr>
          <w:rFonts w:ascii="Times New Roman" w:hAnsi="Times New Roman"/>
          <w:sz w:val="26"/>
          <w:szCs w:val="26"/>
        </w:rPr>
        <w:t>).</w:t>
      </w:r>
    </w:p>
    <w:p w:rsidR="00A6018F" w:rsidRPr="005514C7" w:rsidRDefault="00A6018F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A6018F" w:rsidRPr="005514C7" w:rsidRDefault="00A6018F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A6018F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8F" w:rsidRDefault="00A6018F">
      <w:pPr>
        <w:spacing w:after="0" w:line="240" w:lineRule="auto"/>
      </w:pPr>
      <w:r>
        <w:separator/>
      </w:r>
    </w:p>
  </w:endnote>
  <w:endnote w:type="continuationSeparator" w:id="0">
    <w:p w:rsidR="00A6018F" w:rsidRDefault="00A6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8F" w:rsidRDefault="00A6018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8F" w:rsidRDefault="00A6018F">
      <w:pPr>
        <w:spacing w:after="0" w:line="240" w:lineRule="auto"/>
      </w:pPr>
      <w:r>
        <w:separator/>
      </w:r>
    </w:p>
  </w:footnote>
  <w:footnote w:type="continuationSeparator" w:id="0">
    <w:p w:rsidR="00A6018F" w:rsidRDefault="00A6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8F" w:rsidRDefault="00A6018F">
    <w:pPr>
      <w:pStyle w:val="Header"/>
      <w:jc w:val="center"/>
    </w:pPr>
  </w:p>
  <w:p w:rsidR="00A6018F" w:rsidRDefault="00A6018F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721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D83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7E3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621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FAD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323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D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5ED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5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C84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4617"/>
    <w:rsid w:val="00017A67"/>
    <w:rsid w:val="00026819"/>
    <w:rsid w:val="00031767"/>
    <w:rsid w:val="000335E9"/>
    <w:rsid w:val="00035820"/>
    <w:rsid w:val="00041402"/>
    <w:rsid w:val="00043A43"/>
    <w:rsid w:val="00063A8E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0F73EE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2623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24478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0511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37A8B"/>
    <w:rsid w:val="00542FFB"/>
    <w:rsid w:val="005514C7"/>
    <w:rsid w:val="005519C8"/>
    <w:rsid w:val="00553D8A"/>
    <w:rsid w:val="00555F23"/>
    <w:rsid w:val="005560E9"/>
    <w:rsid w:val="0055756D"/>
    <w:rsid w:val="005774B0"/>
    <w:rsid w:val="005A207E"/>
    <w:rsid w:val="005A282D"/>
    <w:rsid w:val="005B4A3E"/>
    <w:rsid w:val="005C239F"/>
    <w:rsid w:val="005F2933"/>
    <w:rsid w:val="005F3463"/>
    <w:rsid w:val="00601404"/>
    <w:rsid w:val="0061668A"/>
    <w:rsid w:val="00623359"/>
    <w:rsid w:val="0063154B"/>
    <w:rsid w:val="006535CD"/>
    <w:rsid w:val="00656A42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F5E47"/>
    <w:rsid w:val="00717672"/>
    <w:rsid w:val="00726DB8"/>
    <w:rsid w:val="00734B1C"/>
    <w:rsid w:val="007362CB"/>
    <w:rsid w:val="00752E1B"/>
    <w:rsid w:val="007538C5"/>
    <w:rsid w:val="00756FF9"/>
    <w:rsid w:val="007606DE"/>
    <w:rsid w:val="00762EC0"/>
    <w:rsid w:val="00765243"/>
    <w:rsid w:val="00775504"/>
    <w:rsid w:val="00782F54"/>
    <w:rsid w:val="007A35BC"/>
    <w:rsid w:val="007B05E6"/>
    <w:rsid w:val="007C1801"/>
    <w:rsid w:val="007C3A20"/>
    <w:rsid w:val="007E0A52"/>
    <w:rsid w:val="007E1501"/>
    <w:rsid w:val="007F6615"/>
    <w:rsid w:val="008000A8"/>
    <w:rsid w:val="00810054"/>
    <w:rsid w:val="008200FD"/>
    <w:rsid w:val="0083178D"/>
    <w:rsid w:val="0083631C"/>
    <w:rsid w:val="00836E23"/>
    <w:rsid w:val="00852F9E"/>
    <w:rsid w:val="008568FC"/>
    <w:rsid w:val="00861C9D"/>
    <w:rsid w:val="00862F1E"/>
    <w:rsid w:val="00875546"/>
    <w:rsid w:val="008762AB"/>
    <w:rsid w:val="008810BF"/>
    <w:rsid w:val="00884C50"/>
    <w:rsid w:val="008904F7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1B8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2352"/>
    <w:rsid w:val="009D6F11"/>
    <w:rsid w:val="009E7F06"/>
    <w:rsid w:val="009F1217"/>
    <w:rsid w:val="009F5796"/>
    <w:rsid w:val="009F65E8"/>
    <w:rsid w:val="00A14FF1"/>
    <w:rsid w:val="00A26870"/>
    <w:rsid w:val="00A3019C"/>
    <w:rsid w:val="00A31329"/>
    <w:rsid w:val="00A6018F"/>
    <w:rsid w:val="00A62608"/>
    <w:rsid w:val="00A72302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096"/>
    <w:rsid w:val="00AD7CAB"/>
    <w:rsid w:val="00AE0CE3"/>
    <w:rsid w:val="00AE3FBB"/>
    <w:rsid w:val="00AE4FF0"/>
    <w:rsid w:val="00AE520C"/>
    <w:rsid w:val="00AF3769"/>
    <w:rsid w:val="00B135CB"/>
    <w:rsid w:val="00B233DB"/>
    <w:rsid w:val="00B272B0"/>
    <w:rsid w:val="00B34E06"/>
    <w:rsid w:val="00B37645"/>
    <w:rsid w:val="00B47844"/>
    <w:rsid w:val="00B47FB7"/>
    <w:rsid w:val="00B5093E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42B9"/>
    <w:rsid w:val="00C25025"/>
    <w:rsid w:val="00C40275"/>
    <w:rsid w:val="00C404AA"/>
    <w:rsid w:val="00C5020F"/>
    <w:rsid w:val="00C5177B"/>
    <w:rsid w:val="00C57585"/>
    <w:rsid w:val="00C60D83"/>
    <w:rsid w:val="00C77848"/>
    <w:rsid w:val="00C94797"/>
    <w:rsid w:val="00CA0B91"/>
    <w:rsid w:val="00CA1582"/>
    <w:rsid w:val="00CA61C7"/>
    <w:rsid w:val="00CC61F5"/>
    <w:rsid w:val="00CD3461"/>
    <w:rsid w:val="00CE024F"/>
    <w:rsid w:val="00CE3CC5"/>
    <w:rsid w:val="00D03A85"/>
    <w:rsid w:val="00D107FB"/>
    <w:rsid w:val="00D458D5"/>
    <w:rsid w:val="00D47F6A"/>
    <w:rsid w:val="00D62CCE"/>
    <w:rsid w:val="00D64224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9AF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2</Pages>
  <Words>658</Words>
  <Characters>3756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24</cp:revision>
  <cp:lastPrinted>2019-09-26T11:26:00Z</cp:lastPrinted>
  <dcterms:created xsi:type="dcterms:W3CDTF">2019-09-25T08:47:00Z</dcterms:created>
  <dcterms:modified xsi:type="dcterms:W3CDTF">2019-10-23T12:00:00Z</dcterms:modified>
</cp:coreProperties>
</file>